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BE84" w14:textId="2E2410ED" w:rsidR="00D2167A" w:rsidRPr="00B67CCB" w:rsidRDefault="00D2167A" w:rsidP="00823371">
      <w:pPr>
        <w:tabs>
          <w:tab w:val="center" w:pos="4748"/>
          <w:tab w:val="left" w:pos="7530"/>
        </w:tabs>
        <w:rPr>
          <w:rFonts w:asciiTheme="minorHAnsi" w:eastAsia="TimesNewRoman,Bold" w:hAnsiTheme="minorHAnsi" w:cstheme="minorHAnsi"/>
          <w:bCs/>
          <w:sz w:val="20"/>
          <w:szCs w:val="20"/>
          <w:u w:val="single"/>
          <w:lang w:eastAsia="en-US"/>
        </w:rPr>
      </w:pPr>
    </w:p>
    <w:p w14:paraId="277EB612" w14:textId="77777777" w:rsidR="004D4B0E" w:rsidRPr="00B67CCB" w:rsidRDefault="004D4B0E" w:rsidP="00823371">
      <w:pPr>
        <w:autoSpaceDE w:val="0"/>
        <w:autoSpaceDN w:val="0"/>
        <w:adjustRightInd w:val="0"/>
        <w:jc w:val="center"/>
        <w:rPr>
          <w:rFonts w:asciiTheme="minorHAnsi" w:eastAsia="TimesNewRoman,Bold" w:hAnsiTheme="minorHAnsi" w:cstheme="minorHAnsi"/>
          <w:b/>
          <w:bCs/>
          <w:szCs w:val="22"/>
        </w:rPr>
      </w:pPr>
      <w:bookmarkStart w:id="0" w:name="_Hlk88904937"/>
      <w:r w:rsidRPr="00B67CCB">
        <w:rPr>
          <w:rFonts w:asciiTheme="minorHAnsi" w:eastAsia="TimesNewRoman,Bold" w:hAnsiTheme="minorHAnsi" w:cstheme="minorHAnsi"/>
          <w:b/>
          <w:bCs/>
          <w:szCs w:val="22"/>
        </w:rPr>
        <w:t xml:space="preserve">WNIOSEK </w:t>
      </w:r>
    </w:p>
    <w:p w14:paraId="431B8A02" w14:textId="6219BFDD" w:rsidR="004D4B0E" w:rsidRPr="00B67CCB" w:rsidRDefault="004D4B0E" w:rsidP="00823371">
      <w:pPr>
        <w:autoSpaceDE w:val="0"/>
        <w:autoSpaceDN w:val="0"/>
        <w:adjustRightInd w:val="0"/>
        <w:jc w:val="center"/>
        <w:rPr>
          <w:rFonts w:asciiTheme="minorHAnsi" w:eastAsia="TimesNewRoman,Bold" w:hAnsiTheme="minorHAnsi" w:cstheme="minorHAnsi"/>
          <w:b/>
          <w:bCs/>
          <w:szCs w:val="22"/>
        </w:rPr>
      </w:pPr>
      <w:r w:rsidRPr="00B67CCB">
        <w:rPr>
          <w:rFonts w:asciiTheme="minorHAnsi" w:eastAsia="TimesNewRoman,Bold" w:hAnsiTheme="minorHAnsi" w:cstheme="minorHAnsi"/>
          <w:b/>
          <w:bCs/>
          <w:szCs w:val="22"/>
        </w:rPr>
        <w:t>O DOPUSZCZENIE DO UDZIAŁU W</w:t>
      </w:r>
      <w:r w:rsidR="00BC50FF" w:rsidRPr="00B67CCB">
        <w:rPr>
          <w:rFonts w:asciiTheme="minorHAnsi" w:eastAsia="TimesNewRoman,Bold" w:hAnsiTheme="minorHAnsi" w:cstheme="minorHAnsi"/>
          <w:b/>
          <w:bCs/>
          <w:szCs w:val="22"/>
        </w:rPr>
        <w:t xml:space="preserve"> KONSULTACJACH </w:t>
      </w:r>
    </w:p>
    <w:bookmarkEnd w:id="0"/>
    <w:p w14:paraId="128A54C8" w14:textId="77777777" w:rsidR="004D4B0E" w:rsidRPr="00B67CCB" w:rsidRDefault="004D4B0E" w:rsidP="00823371">
      <w:pPr>
        <w:autoSpaceDE w:val="0"/>
        <w:autoSpaceDN w:val="0"/>
        <w:adjustRightInd w:val="0"/>
        <w:jc w:val="center"/>
        <w:rPr>
          <w:rFonts w:asciiTheme="minorHAnsi" w:eastAsia="TimesNewRoman,Bold" w:hAnsiTheme="minorHAnsi" w:cstheme="minorHAnsi"/>
          <w:b/>
          <w:bCs/>
          <w:szCs w:val="22"/>
        </w:rPr>
      </w:pPr>
    </w:p>
    <w:p w14:paraId="70EAB898" w14:textId="77777777" w:rsidR="00465C0D" w:rsidRPr="00B67CCB" w:rsidRDefault="00465C0D" w:rsidP="00823371">
      <w:pPr>
        <w:ind w:left="4253"/>
        <w:rPr>
          <w:rFonts w:asciiTheme="minorHAnsi" w:eastAsia="TimesNewRoman,Bold" w:hAnsiTheme="minorHAnsi" w:cstheme="minorHAnsi"/>
          <w:bCs/>
          <w:szCs w:val="22"/>
        </w:rPr>
      </w:pPr>
    </w:p>
    <w:p w14:paraId="5FE33F44" w14:textId="4FE72106" w:rsidR="004D4B0E" w:rsidRPr="00B67CCB" w:rsidRDefault="004D4B0E" w:rsidP="00823371">
      <w:pPr>
        <w:ind w:left="4253"/>
        <w:rPr>
          <w:rFonts w:asciiTheme="minorHAnsi" w:eastAsia="Arial Unicode MS" w:hAnsiTheme="minorHAnsi" w:cstheme="minorHAnsi"/>
          <w:szCs w:val="22"/>
        </w:rPr>
      </w:pPr>
      <w:r w:rsidRPr="00B67CCB">
        <w:rPr>
          <w:rFonts w:asciiTheme="minorHAnsi" w:eastAsia="TimesNewRoman,Bold" w:hAnsiTheme="minorHAnsi" w:cstheme="minorHAnsi"/>
          <w:bCs/>
          <w:szCs w:val="22"/>
        </w:rPr>
        <w:t>Zamawiający:</w:t>
      </w:r>
      <w:r w:rsidRPr="00B67CCB">
        <w:rPr>
          <w:rFonts w:asciiTheme="minorHAnsi" w:eastAsia="Arial Unicode MS" w:hAnsiTheme="minorHAnsi" w:cstheme="minorHAnsi"/>
          <w:szCs w:val="22"/>
        </w:rPr>
        <w:t xml:space="preserve"> </w:t>
      </w:r>
    </w:p>
    <w:p w14:paraId="2BFEFFE7" w14:textId="024677BF" w:rsidR="004D4B0E" w:rsidRPr="00B67CCB" w:rsidRDefault="00497084" w:rsidP="00823371">
      <w:pPr>
        <w:ind w:left="4253"/>
        <w:rPr>
          <w:rFonts w:asciiTheme="minorHAnsi" w:eastAsia="Arial Unicode MS" w:hAnsiTheme="minorHAnsi" w:cstheme="minorHAnsi"/>
          <w:b/>
          <w:szCs w:val="22"/>
        </w:rPr>
      </w:pPr>
      <w:r w:rsidRPr="00B67CCB">
        <w:rPr>
          <w:rFonts w:asciiTheme="minorHAnsi" w:eastAsia="Arial Unicode MS" w:hAnsiTheme="minorHAnsi" w:cstheme="minorHAnsi"/>
          <w:b/>
          <w:szCs w:val="22"/>
        </w:rPr>
        <w:t>GMINA MIASTO SZCZECIN</w:t>
      </w:r>
    </w:p>
    <w:p w14:paraId="70ABFF7B" w14:textId="35B7128A" w:rsidR="004D4B0E" w:rsidRPr="00B67CCB" w:rsidRDefault="00497084" w:rsidP="00823371">
      <w:pPr>
        <w:ind w:left="4253"/>
        <w:rPr>
          <w:rFonts w:asciiTheme="minorHAnsi" w:eastAsia="Arial Unicode MS" w:hAnsiTheme="minorHAnsi" w:cstheme="minorHAnsi"/>
          <w:b/>
          <w:szCs w:val="22"/>
        </w:rPr>
      </w:pPr>
      <w:r w:rsidRPr="00B67CCB">
        <w:rPr>
          <w:rFonts w:asciiTheme="minorHAnsi" w:eastAsia="Arial Unicode MS" w:hAnsiTheme="minorHAnsi" w:cstheme="minorHAnsi"/>
          <w:b/>
          <w:szCs w:val="22"/>
        </w:rPr>
        <w:t>Pl. Armii Krajowej 1</w:t>
      </w:r>
    </w:p>
    <w:p w14:paraId="1175053A" w14:textId="3AB4A365" w:rsidR="004D4B0E" w:rsidRPr="00B67CCB" w:rsidRDefault="00497084" w:rsidP="00823371">
      <w:pPr>
        <w:ind w:left="4253"/>
        <w:rPr>
          <w:rFonts w:asciiTheme="minorHAnsi" w:eastAsia="Arial Unicode MS" w:hAnsiTheme="minorHAnsi" w:cstheme="minorHAnsi"/>
          <w:b/>
          <w:szCs w:val="22"/>
        </w:rPr>
      </w:pPr>
      <w:r w:rsidRPr="00B67CCB">
        <w:rPr>
          <w:rFonts w:asciiTheme="minorHAnsi" w:eastAsia="Arial Unicode MS" w:hAnsiTheme="minorHAnsi" w:cstheme="minorHAnsi"/>
          <w:b/>
          <w:szCs w:val="22"/>
        </w:rPr>
        <w:t>70 - 456 Szczecin</w:t>
      </w:r>
    </w:p>
    <w:p w14:paraId="51563924" w14:textId="77777777" w:rsidR="004D4B0E" w:rsidRPr="00B67CCB" w:rsidRDefault="004D4B0E" w:rsidP="0082337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</w:rPr>
      </w:pPr>
    </w:p>
    <w:p w14:paraId="386131C2" w14:textId="23019D8D" w:rsidR="00426E2B" w:rsidRPr="00B67CCB" w:rsidRDefault="004D4B0E" w:rsidP="6883D1AA">
      <w:pPr>
        <w:jc w:val="left"/>
        <w:rPr>
          <w:rFonts w:asciiTheme="minorHAnsi" w:hAnsiTheme="minorHAnsi" w:cstheme="minorHAnsi"/>
          <w:b/>
          <w:bCs/>
          <w:szCs w:val="22"/>
        </w:rPr>
      </w:pPr>
      <w:r w:rsidRPr="00B67CCB">
        <w:rPr>
          <w:rFonts w:asciiTheme="minorHAnsi" w:hAnsiTheme="minorHAnsi" w:cstheme="minorHAnsi"/>
          <w:szCs w:val="22"/>
        </w:rPr>
        <w:t xml:space="preserve">Nawiązując do ogłoszenia o </w:t>
      </w:r>
      <w:r w:rsidR="00BC50FF" w:rsidRPr="00B67CCB">
        <w:rPr>
          <w:rFonts w:asciiTheme="minorHAnsi" w:hAnsiTheme="minorHAnsi" w:cstheme="minorHAnsi"/>
          <w:szCs w:val="22"/>
        </w:rPr>
        <w:t>Wstępnych konsultacjach rynkowych</w:t>
      </w:r>
      <w:r w:rsidRPr="00B67CCB">
        <w:rPr>
          <w:rFonts w:asciiTheme="minorHAnsi" w:hAnsiTheme="minorHAnsi" w:cstheme="minorHAnsi"/>
          <w:szCs w:val="22"/>
        </w:rPr>
        <w:t xml:space="preserve"> pn.</w:t>
      </w:r>
      <w:r w:rsidRPr="00B67CCB">
        <w:rPr>
          <w:rFonts w:asciiTheme="minorHAnsi" w:hAnsiTheme="minorHAnsi" w:cstheme="minorHAnsi"/>
          <w:b/>
          <w:bCs/>
          <w:szCs w:val="22"/>
        </w:rPr>
        <w:t xml:space="preserve"> </w:t>
      </w:r>
      <w:bookmarkStart w:id="1" w:name="_Hlk19866828"/>
      <w:r w:rsidR="00EE6581">
        <w:rPr>
          <w:rFonts w:asciiTheme="minorHAnsi" w:hAnsiTheme="minorHAnsi" w:cstheme="minorHAnsi"/>
          <w:b/>
          <w:bCs/>
          <w:szCs w:val="22"/>
        </w:rPr>
        <w:t>„</w:t>
      </w:r>
      <w:r w:rsidR="00EE6581" w:rsidRPr="00EE6581">
        <w:rPr>
          <w:rFonts w:asciiTheme="minorHAnsi" w:eastAsia="TimesNewRoman,Bold" w:hAnsiTheme="minorHAnsi" w:cstheme="minorHAnsi"/>
          <w:b/>
          <w:bCs/>
          <w:szCs w:val="22"/>
          <w:lang w:eastAsia="en-US"/>
        </w:rPr>
        <w:t>Aktualizacja i rozbudowa Zintegrowanego Systemu Informatycznego Wspomagającego Zarządzanie Miastem Szczecin oraz świadczenia e-usług publicznych</w:t>
      </w:r>
      <w:r w:rsidR="00EE6581">
        <w:rPr>
          <w:rFonts w:asciiTheme="minorHAnsi" w:eastAsia="TimesNewRoman,Bold" w:hAnsiTheme="minorHAnsi" w:cstheme="minorHAnsi"/>
          <w:b/>
          <w:bCs/>
          <w:szCs w:val="22"/>
          <w:lang w:eastAsia="en-US"/>
        </w:rPr>
        <w:t>”</w:t>
      </w:r>
      <w:r w:rsidR="00497084" w:rsidRPr="00B67CCB">
        <w:rPr>
          <w:rFonts w:asciiTheme="minorHAnsi" w:eastAsia="TimesNewRoman,Bold" w:hAnsiTheme="minorHAnsi" w:cstheme="minorHAnsi"/>
          <w:b/>
          <w:bCs/>
          <w:szCs w:val="22"/>
          <w:lang w:eastAsia="en-US"/>
        </w:rPr>
        <w:t xml:space="preserve">– </w:t>
      </w:r>
      <w:r w:rsidR="00B67CCB">
        <w:rPr>
          <w:rFonts w:asciiTheme="minorHAnsi" w:eastAsia="TimesNewRoman,Bold" w:hAnsiTheme="minorHAnsi" w:cstheme="minorHAnsi"/>
          <w:b/>
          <w:bCs/>
          <w:szCs w:val="22"/>
          <w:lang w:eastAsia="en-US"/>
        </w:rPr>
        <w:t>ZSI-WZM</w:t>
      </w:r>
      <w:r w:rsidR="00497084" w:rsidRPr="00B67CCB">
        <w:rPr>
          <w:rFonts w:asciiTheme="minorHAnsi" w:eastAsia="TimesNewRoman,Bold" w:hAnsiTheme="minorHAnsi" w:cstheme="minorHAnsi"/>
          <w:b/>
          <w:bCs/>
          <w:szCs w:val="22"/>
          <w:lang w:eastAsia="en-US"/>
        </w:rPr>
        <w:t>.</w:t>
      </w:r>
    </w:p>
    <w:bookmarkEnd w:id="1"/>
    <w:p w14:paraId="34B4CE8C" w14:textId="77777777" w:rsidR="004D4B0E" w:rsidRPr="00B67CCB" w:rsidRDefault="004D4B0E" w:rsidP="00823371">
      <w:pPr>
        <w:rPr>
          <w:rFonts w:asciiTheme="minorHAnsi" w:hAnsiTheme="minorHAnsi" w:cstheme="minorHAnsi"/>
          <w:szCs w:val="22"/>
        </w:rPr>
      </w:pPr>
    </w:p>
    <w:p w14:paraId="6C1A09B7" w14:textId="77777777" w:rsidR="004D4B0E" w:rsidRPr="00B67CCB" w:rsidRDefault="004D4B0E" w:rsidP="00823371">
      <w:p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szCs w:val="22"/>
        </w:rPr>
      </w:pPr>
    </w:p>
    <w:p w14:paraId="3DF3AA6A" w14:textId="77777777" w:rsidR="004D4B0E" w:rsidRDefault="004D4B0E" w:rsidP="00823371">
      <w:p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b/>
          <w:szCs w:val="22"/>
        </w:rPr>
      </w:pPr>
      <w:r w:rsidRPr="00B67CCB">
        <w:rPr>
          <w:rFonts w:asciiTheme="minorHAnsi" w:eastAsia="TimesNewRoman" w:hAnsiTheme="minorHAnsi" w:cstheme="minorHAnsi"/>
          <w:b/>
          <w:szCs w:val="22"/>
        </w:rPr>
        <w:t>działając/y w imieniu i na rzecz:</w:t>
      </w:r>
    </w:p>
    <w:p w14:paraId="73CE3E98" w14:textId="77777777" w:rsidR="00904976" w:rsidRPr="00B67CCB" w:rsidRDefault="00904976" w:rsidP="00904976">
      <w:pPr>
        <w:suppressAutoHyphens/>
        <w:autoSpaceDN w:val="0"/>
        <w:textAlignment w:val="baseline"/>
        <w:rPr>
          <w:rFonts w:asciiTheme="minorHAnsi" w:hAnsiTheme="minorHAnsi" w:cstheme="minorHAnsi"/>
          <w:i/>
          <w:iCs/>
          <w:kern w:val="3"/>
          <w:sz w:val="18"/>
          <w:szCs w:val="18"/>
          <w:lang w:eastAsia="ar-SA"/>
        </w:rPr>
      </w:pPr>
      <w:r w:rsidRPr="00B67CCB">
        <w:rPr>
          <w:rFonts w:asciiTheme="minorHAnsi" w:hAnsiTheme="minorHAnsi" w:cstheme="minorHAnsi"/>
          <w:i/>
          <w:iCs/>
          <w:kern w:val="3"/>
          <w:sz w:val="18"/>
          <w:szCs w:val="18"/>
          <w:lang w:eastAsia="ar-SA"/>
        </w:rPr>
        <w:t>UWAGA: w przypadku gdy umocowanie do podpisania wniosku nie wynika z dokumentów rejestrowych Uczestnika Konsultacji należy wraz z wnioskiem złożyć pełnomocnictwo</w:t>
      </w:r>
    </w:p>
    <w:p w14:paraId="51137DCF" w14:textId="77777777" w:rsidR="00904976" w:rsidRPr="00B67CCB" w:rsidRDefault="00904976" w:rsidP="00823371">
      <w:p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b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3386"/>
        <w:gridCol w:w="1000"/>
        <w:gridCol w:w="3276"/>
      </w:tblGrid>
      <w:tr w:rsidR="004D4B0E" w:rsidRPr="00B67CCB" w14:paraId="6AD8492A" w14:textId="77777777" w:rsidTr="3900A7C4">
        <w:trPr>
          <w:trHeight w:val="787"/>
        </w:trPr>
        <w:tc>
          <w:tcPr>
            <w:tcW w:w="1547" w:type="dxa"/>
            <w:vAlign w:val="center"/>
          </w:tcPr>
          <w:p w14:paraId="47DD84F1" w14:textId="68616828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 xml:space="preserve">Uczestnik </w:t>
            </w:r>
            <w:r w:rsidR="007E0DDE" w:rsidRPr="00B67CCB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Konsultacji</w:t>
            </w:r>
            <w:r w:rsidR="00C030D2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62" w:type="dxa"/>
            <w:gridSpan w:val="3"/>
            <w:vAlign w:val="center"/>
          </w:tcPr>
          <w:p w14:paraId="1841E2A0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  <w:p w14:paraId="329FDC22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  <w:p w14:paraId="39CCCD2F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  <w:p w14:paraId="00E84CD5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4B0E" w:rsidRPr="00B67CCB" w14:paraId="321DC050" w14:textId="77777777" w:rsidTr="3900A7C4">
        <w:trPr>
          <w:trHeight w:val="672"/>
        </w:trPr>
        <w:tc>
          <w:tcPr>
            <w:tcW w:w="1547" w:type="dxa"/>
            <w:vAlign w:val="center"/>
          </w:tcPr>
          <w:p w14:paraId="067BBC89" w14:textId="2F10B05A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Adres</w:t>
            </w:r>
            <w:r w:rsidR="00C030D2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/y</w:t>
            </w:r>
          </w:p>
        </w:tc>
        <w:tc>
          <w:tcPr>
            <w:tcW w:w="7662" w:type="dxa"/>
            <w:gridSpan w:val="3"/>
            <w:vAlign w:val="center"/>
          </w:tcPr>
          <w:p w14:paraId="53FC7E8D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  <w:p w14:paraId="188FDC90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  <w:p w14:paraId="620D4505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4B0E" w:rsidRPr="00B67CCB" w14:paraId="6DC7DA7F" w14:textId="77777777" w:rsidTr="3900A7C4">
        <w:trPr>
          <w:trHeight w:val="632"/>
        </w:trPr>
        <w:tc>
          <w:tcPr>
            <w:tcW w:w="1547" w:type="dxa"/>
            <w:vAlign w:val="center"/>
          </w:tcPr>
          <w:p w14:paraId="3A677B54" w14:textId="71DFCEAE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REGON</w:t>
            </w:r>
            <w:r w:rsidR="00C030D2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/y</w:t>
            </w:r>
          </w:p>
        </w:tc>
        <w:tc>
          <w:tcPr>
            <w:tcW w:w="3386" w:type="dxa"/>
            <w:vAlign w:val="center"/>
          </w:tcPr>
          <w:p w14:paraId="2EF31D2F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FB35B7B" w14:textId="7E37A1F4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NIP</w:t>
            </w:r>
            <w:r w:rsidR="008629F5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/y</w:t>
            </w:r>
          </w:p>
        </w:tc>
        <w:tc>
          <w:tcPr>
            <w:tcW w:w="3276" w:type="dxa"/>
            <w:vAlign w:val="center"/>
          </w:tcPr>
          <w:p w14:paraId="5EC95B7E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4B0E" w:rsidRPr="00B67CCB" w14:paraId="27FE0365" w14:textId="77777777" w:rsidTr="3900A7C4">
        <w:trPr>
          <w:trHeight w:val="610"/>
        </w:trPr>
        <w:tc>
          <w:tcPr>
            <w:tcW w:w="1547" w:type="dxa"/>
            <w:vAlign w:val="center"/>
          </w:tcPr>
          <w:p w14:paraId="27161F4B" w14:textId="5080E27F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Nr telef</w:t>
            </w:r>
            <w:r w:rsidR="00C030D2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onów</w:t>
            </w:r>
          </w:p>
        </w:tc>
        <w:tc>
          <w:tcPr>
            <w:tcW w:w="7662" w:type="dxa"/>
            <w:gridSpan w:val="3"/>
            <w:vAlign w:val="center"/>
          </w:tcPr>
          <w:p w14:paraId="16BB3C1E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4B0E" w:rsidRPr="00B67CCB" w14:paraId="12F73110" w14:textId="77777777" w:rsidTr="3900A7C4">
        <w:trPr>
          <w:trHeight w:val="657"/>
        </w:trPr>
        <w:tc>
          <w:tcPr>
            <w:tcW w:w="1547" w:type="dxa"/>
            <w:vAlign w:val="center"/>
          </w:tcPr>
          <w:p w14:paraId="56D511E2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  <w:t>e-mail do kontaktu</w:t>
            </w:r>
          </w:p>
        </w:tc>
        <w:tc>
          <w:tcPr>
            <w:tcW w:w="7662" w:type="dxa"/>
            <w:gridSpan w:val="3"/>
            <w:vAlign w:val="center"/>
          </w:tcPr>
          <w:p w14:paraId="471BDCEC" w14:textId="77777777" w:rsidR="004D4B0E" w:rsidRPr="00B67CCB" w:rsidRDefault="004D4B0E" w:rsidP="00823371">
            <w:pPr>
              <w:autoSpaceDE w:val="0"/>
              <w:autoSpaceDN w:val="0"/>
              <w:adjustRightInd w:val="0"/>
              <w:jc w:val="left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021F8CC" w14:textId="1051EB52" w:rsidR="004D4B0E" w:rsidRPr="00C030D2" w:rsidRDefault="00C030D2" w:rsidP="00C030D2">
      <w:pPr>
        <w:pStyle w:val="Akapitzlist"/>
        <w:suppressAutoHyphens/>
        <w:ind w:left="0"/>
        <w:jc w:val="left"/>
        <w:rPr>
          <w:rFonts w:asciiTheme="minorHAnsi" w:eastAsia="Arial Unicode MS" w:hAnsiTheme="minorHAnsi" w:cstheme="minorHAnsi"/>
          <w:i/>
          <w:iCs/>
          <w:sz w:val="18"/>
          <w:szCs w:val="18"/>
        </w:rPr>
      </w:pPr>
      <w:r>
        <w:rPr>
          <w:rFonts w:asciiTheme="minorHAnsi" w:eastAsia="Arial Unicode MS" w:hAnsiTheme="minorHAnsi" w:cstheme="minorHAnsi"/>
          <w:i/>
          <w:iCs/>
          <w:sz w:val="18"/>
          <w:szCs w:val="18"/>
        </w:rPr>
        <w:t xml:space="preserve">* </w:t>
      </w:r>
      <w:r w:rsidRPr="00C030D2">
        <w:rPr>
          <w:rFonts w:asciiTheme="minorHAnsi" w:eastAsia="Arial Unicode MS" w:hAnsiTheme="minorHAnsi" w:cstheme="minorHAnsi"/>
          <w:i/>
          <w:iCs/>
          <w:sz w:val="18"/>
          <w:szCs w:val="18"/>
        </w:rPr>
        <w:t xml:space="preserve">W przypadku Konsorcjum należy wyspecyfikować wszystkie </w:t>
      </w:r>
      <w:r w:rsidR="00904976">
        <w:rPr>
          <w:rFonts w:asciiTheme="minorHAnsi" w:eastAsia="Arial Unicode MS" w:hAnsiTheme="minorHAnsi" w:cstheme="minorHAnsi"/>
          <w:i/>
          <w:iCs/>
          <w:sz w:val="18"/>
          <w:szCs w:val="18"/>
        </w:rPr>
        <w:t>podmioty</w:t>
      </w:r>
      <w:r w:rsidR="00904976" w:rsidRPr="00C030D2">
        <w:rPr>
          <w:rFonts w:asciiTheme="minorHAnsi" w:eastAsia="Arial Unicode MS" w:hAnsiTheme="minorHAnsi" w:cstheme="minorHAnsi"/>
          <w:i/>
          <w:iCs/>
          <w:sz w:val="18"/>
          <w:szCs w:val="18"/>
        </w:rPr>
        <w:t xml:space="preserve"> </w:t>
      </w:r>
      <w:r w:rsidRPr="00C030D2">
        <w:rPr>
          <w:rFonts w:asciiTheme="minorHAnsi" w:eastAsia="Arial Unicode MS" w:hAnsiTheme="minorHAnsi" w:cstheme="minorHAnsi"/>
          <w:i/>
          <w:iCs/>
          <w:sz w:val="18"/>
          <w:szCs w:val="18"/>
        </w:rPr>
        <w:t>uczestniczące w konsorcjum (przy czym pierwsza z listy jest liderem) i ich dane.</w:t>
      </w:r>
    </w:p>
    <w:p w14:paraId="040F66CB" w14:textId="77777777" w:rsidR="00C030D2" w:rsidRDefault="00C030D2" w:rsidP="00823371">
      <w:pPr>
        <w:suppressAutoHyphens/>
        <w:jc w:val="left"/>
        <w:rPr>
          <w:rFonts w:asciiTheme="minorHAnsi" w:eastAsia="Arial Unicode MS" w:hAnsiTheme="minorHAnsi" w:cstheme="minorHAnsi"/>
          <w:szCs w:val="22"/>
        </w:rPr>
      </w:pPr>
    </w:p>
    <w:p w14:paraId="2252769D" w14:textId="1F7FC759" w:rsidR="004D4B0E" w:rsidRPr="00B67CCB" w:rsidRDefault="00A5488D" w:rsidP="00823371">
      <w:pPr>
        <w:suppressAutoHyphens/>
        <w:jc w:val="left"/>
        <w:rPr>
          <w:rFonts w:asciiTheme="minorHAnsi" w:eastAsia="Arial Unicode MS" w:hAnsiTheme="minorHAnsi" w:cstheme="minorHAnsi"/>
          <w:szCs w:val="22"/>
        </w:rPr>
      </w:pPr>
      <w:r w:rsidRPr="00B67CCB">
        <w:rPr>
          <w:rFonts w:asciiTheme="minorHAnsi" w:eastAsia="Arial Unicode MS" w:hAnsiTheme="minorHAnsi" w:cstheme="minorHAnsi"/>
          <w:szCs w:val="22"/>
        </w:rPr>
        <w:t>W</w:t>
      </w:r>
      <w:r w:rsidR="004D4B0E" w:rsidRPr="00B67CCB">
        <w:rPr>
          <w:rFonts w:asciiTheme="minorHAnsi" w:eastAsia="Arial Unicode MS" w:hAnsiTheme="minorHAnsi" w:cstheme="minorHAnsi"/>
          <w:szCs w:val="22"/>
        </w:rPr>
        <w:t>noszę</w:t>
      </w:r>
      <w:r w:rsidRPr="00B67CCB">
        <w:rPr>
          <w:rFonts w:asciiTheme="minorHAnsi" w:eastAsia="Arial Unicode MS" w:hAnsiTheme="minorHAnsi" w:cstheme="minorHAnsi"/>
          <w:szCs w:val="22"/>
        </w:rPr>
        <w:t>/wnosimy</w:t>
      </w:r>
      <w:r w:rsidR="004D4B0E" w:rsidRPr="00B67CCB">
        <w:rPr>
          <w:rFonts w:asciiTheme="minorHAnsi" w:eastAsia="Arial Unicode MS" w:hAnsiTheme="minorHAnsi" w:cstheme="minorHAnsi"/>
          <w:szCs w:val="22"/>
        </w:rPr>
        <w:t xml:space="preserve"> o dopuszczenie Uczestnika do udziału w</w:t>
      </w:r>
      <w:r w:rsidR="00BC50FF" w:rsidRPr="00B67CCB">
        <w:rPr>
          <w:rFonts w:asciiTheme="minorHAnsi" w:eastAsia="Arial Unicode MS" w:hAnsiTheme="minorHAnsi" w:cstheme="minorHAnsi"/>
          <w:szCs w:val="22"/>
        </w:rPr>
        <w:t xml:space="preserve"> Konsultacjach</w:t>
      </w:r>
      <w:r w:rsidR="004D4B0E" w:rsidRPr="00B67CCB">
        <w:rPr>
          <w:rFonts w:asciiTheme="minorHAnsi" w:eastAsia="Arial Unicode MS" w:hAnsiTheme="minorHAnsi" w:cstheme="minorHAnsi"/>
          <w:szCs w:val="22"/>
        </w:rPr>
        <w:t xml:space="preserve"> oraz:</w:t>
      </w:r>
    </w:p>
    <w:p w14:paraId="509D29F8" w14:textId="31BD5659" w:rsidR="004D4B0E" w:rsidRPr="00B67CCB" w:rsidRDefault="004D4B0E" w:rsidP="00E6273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asciiTheme="minorHAnsi" w:eastAsia="TimesNewRoman" w:hAnsiTheme="minorHAnsi" w:cstheme="minorHAnsi"/>
          <w:szCs w:val="22"/>
        </w:rPr>
      </w:pPr>
      <w:r w:rsidRPr="00B67CCB">
        <w:rPr>
          <w:rFonts w:asciiTheme="minorHAnsi" w:eastAsia="TimesNewRoman,Bold" w:hAnsiTheme="minorHAnsi" w:cstheme="minorHAnsi"/>
          <w:b/>
          <w:bCs/>
          <w:szCs w:val="22"/>
        </w:rPr>
        <w:t>Oświadczam/y</w:t>
      </w:r>
      <w:r w:rsidRPr="00B67CCB">
        <w:rPr>
          <w:rFonts w:asciiTheme="minorHAnsi" w:eastAsia="TimesNewRoman" w:hAnsiTheme="minorHAnsi" w:cstheme="minorHAnsi"/>
          <w:szCs w:val="22"/>
        </w:rPr>
        <w:t xml:space="preserve">, że zapoznałem/am/zapoznaliśmy się z </w:t>
      </w:r>
      <w:r w:rsidR="00904976">
        <w:rPr>
          <w:rFonts w:asciiTheme="minorHAnsi" w:eastAsia="TimesNewRoman" w:hAnsiTheme="minorHAnsi" w:cstheme="minorHAnsi"/>
          <w:szCs w:val="22"/>
        </w:rPr>
        <w:t xml:space="preserve">Regulaminem </w:t>
      </w:r>
      <w:r w:rsidR="00904976" w:rsidRPr="00904976">
        <w:rPr>
          <w:rFonts w:asciiTheme="minorHAnsi" w:eastAsia="TimesNewRoman" w:hAnsiTheme="minorHAnsi" w:cstheme="minorHAnsi"/>
          <w:szCs w:val="22"/>
        </w:rPr>
        <w:t xml:space="preserve">Przeprowadzania Wstępnych Konsultacji Rynkowych </w:t>
      </w:r>
      <w:r w:rsidR="00904976">
        <w:rPr>
          <w:rFonts w:asciiTheme="minorHAnsi" w:eastAsia="TimesNewRoman" w:hAnsiTheme="minorHAnsi" w:cstheme="minorHAnsi"/>
          <w:szCs w:val="22"/>
        </w:rPr>
        <w:t xml:space="preserve">oraz z </w:t>
      </w:r>
      <w:r w:rsidR="0099346B" w:rsidRPr="00B67CCB">
        <w:rPr>
          <w:rFonts w:asciiTheme="minorHAnsi" w:eastAsia="TimesNewRoman" w:hAnsiTheme="minorHAnsi" w:cstheme="minorHAnsi"/>
          <w:szCs w:val="22"/>
        </w:rPr>
        <w:t>O</w:t>
      </w:r>
      <w:r w:rsidRPr="00B67CCB">
        <w:rPr>
          <w:rFonts w:asciiTheme="minorHAnsi" w:eastAsia="TimesNewRoman" w:hAnsiTheme="minorHAnsi" w:cstheme="minorHAnsi"/>
          <w:szCs w:val="22"/>
        </w:rPr>
        <w:t xml:space="preserve">głoszeniem o </w:t>
      </w:r>
      <w:r w:rsidR="00DF55C8" w:rsidRPr="00B67CCB">
        <w:rPr>
          <w:rFonts w:asciiTheme="minorHAnsi" w:eastAsia="TimesNewRoman" w:hAnsiTheme="minorHAnsi" w:cstheme="minorHAnsi"/>
          <w:szCs w:val="22"/>
        </w:rPr>
        <w:t>Wstępnych konsultacjach rynkowych</w:t>
      </w:r>
      <w:r w:rsidRPr="00B67CCB">
        <w:rPr>
          <w:rFonts w:asciiTheme="minorHAnsi" w:eastAsia="TimesNewRoman" w:hAnsiTheme="minorHAnsi" w:cstheme="minorHAnsi"/>
          <w:szCs w:val="22"/>
        </w:rPr>
        <w:t xml:space="preserve"> i w pełni akceptuję/emy wszystkie </w:t>
      </w:r>
      <w:r w:rsidR="00904976">
        <w:rPr>
          <w:rFonts w:asciiTheme="minorHAnsi" w:eastAsia="TimesNewRoman" w:hAnsiTheme="minorHAnsi" w:cstheme="minorHAnsi"/>
          <w:szCs w:val="22"/>
        </w:rPr>
        <w:t xml:space="preserve">ich </w:t>
      </w:r>
      <w:r w:rsidRPr="00B67CCB">
        <w:rPr>
          <w:rFonts w:asciiTheme="minorHAnsi" w:eastAsia="TimesNewRoman" w:hAnsiTheme="minorHAnsi" w:cstheme="minorHAnsi"/>
          <w:szCs w:val="22"/>
        </w:rPr>
        <w:t>postanowienia.</w:t>
      </w:r>
    </w:p>
    <w:p w14:paraId="385FED21" w14:textId="47A65897" w:rsidR="004D4B0E" w:rsidRPr="00B67CCB" w:rsidRDefault="004D4B0E" w:rsidP="001979A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asciiTheme="minorHAnsi" w:eastAsia="TimesNewRoman" w:hAnsiTheme="minorHAnsi" w:cstheme="minorHAnsi"/>
          <w:szCs w:val="22"/>
        </w:rPr>
      </w:pPr>
      <w:r w:rsidRPr="00B67CCB">
        <w:rPr>
          <w:rFonts w:asciiTheme="minorHAnsi" w:eastAsia="TimesNewRoman" w:hAnsiTheme="minorHAnsi" w:cstheme="minorHAnsi"/>
          <w:b/>
          <w:szCs w:val="22"/>
        </w:rPr>
        <w:t>Wyrażam/y</w:t>
      </w:r>
      <w:r w:rsidRPr="00B67CCB">
        <w:rPr>
          <w:rFonts w:asciiTheme="minorHAnsi" w:eastAsia="TimesNewRoman" w:hAnsiTheme="minorHAnsi" w:cstheme="minorHAnsi"/>
          <w:szCs w:val="22"/>
        </w:rPr>
        <w:t xml:space="preserve"> zgodę na przetwarzanie</w:t>
      </w:r>
      <w:r w:rsidR="00280E5D" w:rsidRPr="00B67CCB">
        <w:rPr>
          <w:rFonts w:asciiTheme="minorHAnsi" w:eastAsia="TimesNewRoman" w:hAnsiTheme="minorHAnsi" w:cstheme="minorHAnsi"/>
          <w:szCs w:val="22"/>
        </w:rPr>
        <w:t>, w tym udostępni</w:t>
      </w:r>
      <w:r w:rsidR="00E16F06" w:rsidRPr="00B67CCB">
        <w:rPr>
          <w:rFonts w:asciiTheme="minorHAnsi" w:eastAsia="TimesNewRoman" w:hAnsiTheme="minorHAnsi" w:cstheme="minorHAnsi"/>
          <w:szCs w:val="22"/>
        </w:rPr>
        <w:t>a</w:t>
      </w:r>
      <w:r w:rsidR="00280E5D" w:rsidRPr="00B67CCB">
        <w:rPr>
          <w:rFonts w:asciiTheme="minorHAnsi" w:eastAsia="TimesNewRoman" w:hAnsiTheme="minorHAnsi" w:cstheme="minorHAnsi"/>
          <w:szCs w:val="22"/>
        </w:rPr>
        <w:t>nie</w:t>
      </w:r>
      <w:r w:rsidRPr="00B67CCB">
        <w:rPr>
          <w:rFonts w:asciiTheme="minorHAnsi" w:eastAsia="TimesNewRoman" w:hAnsiTheme="minorHAnsi" w:cstheme="minorHAnsi"/>
          <w:szCs w:val="22"/>
        </w:rPr>
        <w:t xml:space="preserve"> i przechowywanie przez Zamawiającego informacji zawartych w niniejszym </w:t>
      </w:r>
      <w:r w:rsidR="00904976">
        <w:rPr>
          <w:rFonts w:asciiTheme="minorHAnsi" w:eastAsia="TimesNewRoman" w:hAnsiTheme="minorHAnsi" w:cstheme="minorHAnsi"/>
          <w:szCs w:val="22"/>
        </w:rPr>
        <w:t>W</w:t>
      </w:r>
      <w:r w:rsidR="00904976" w:rsidRPr="00B67CCB">
        <w:rPr>
          <w:rFonts w:asciiTheme="minorHAnsi" w:eastAsia="TimesNewRoman" w:hAnsiTheme="minorHAnsi" w:cstheme="minorHAnsi"/>
          <w:szCs w:val="22"/>
        </w:rPr>
        <w:t xml:space="preserve">niosku </w:t>
      </w:r>
      <w:r w:rsidRPr="00B67CCB">
        <w:rPr>
          <w:rFonts w:asciiTheme="minorHAnsi" w:eastAsia="TimesNewRoman" w:hAnsiTheme="minorHAnsi" w:cstheme="minorHAnsi"/>
          <w:szCs w:val="22"/>
        </w:rPr>
        <w:t xml:space="preserve">dla celów </w:t>
      </w:r>
      <w:r w:rsidR="00DF55C8" w:rsidRPr="00B67CCB">
        <w:rPr>
          <w:rFonts w:asciiTheme="minorHAnsi" w:eastAsia="TimesNewRoman" w:hAnsiTheme="minorHAnsi" w:cstheme="minorHAnsi"/>
          <w:szCs w:val="22"/>
        </w:rPr>
        <w:t>Konsultacji</w:t>
      </w:r>
      <w:r w:rsidRPr="00B67CCB">
        <w:rPr>
          <w:rFonts w:asciiTheme="minorHAnsi" w:eastAsia="TimesNewRoman" w:hAnsiTheme="minorHAnsi" w:cstheme="minorHAnsi"/>
          <w:szCs w:val="22"/>
        </w:rPr>
        <w:t xml:space="preserve">. </w:t>
      </w:r>
    </w:p>
    <w:p w14:paraId="05B7E7F6" w14:textId="3E613045" w:rsidR="00340E54" w:rsidRPr="00340E54" w:rsidRDefault="004D4B0E" w:rsidP="00DF407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asciiTheme="minorHAnsi" w:eastAsia="Arial Unicode MS" w:hAnsiTheme="minorHAnsi" w:cstheme="minorHAnsi"/>
          <w:color w:val="00000A"/>
          <w:szCs w:val="22"/>
          <w:lang w:eastAsia="en-US"/>
        </w:rPr>
      </w:pPr>
      <w:r w:rsidRPr="00B67CCB">
        <w:rPr>
          <w:rFonts w:asciiTheme="minorHAnsi" w:eastAsia="Arial Unicode MS" w:hAnsiTheme="minorHAnsi" w:cstheme="minorHAnsi"/>
          <w:b/>
          <w:bCs/>
          <w:color w:val="00000A"/>
          <w:szCs w:val="22"/>
          <w:lang w:eastAsia="en-US"/>
        </w:rPr>
        <w:t>Udzielam/y</w:t>
      </w:r>
      <w:r w:rsidR="00340E54">
        <w:rPr>
          <w:rFonts w:asciiTheme="minorHAnsi" w:eastAsia="Arial Unicode MS" w:hAnsiTheme="minorHAnsi" w:cstheme="minorHAnsi"/>
          <w:b/>
          <w:bCs/>
          <w:color w:val="00000A"/>
          <w:szCs w:val="22"/>
          <w:lang w:eastAsia="en-US"/>
        </w:rPr>
        <w:t xml:space="preserve"> Zamawiającemu:</w:t>
      </w:r>
    </w:p>
    <w:p w14:paraId="5E9C846B" w14:textId="6CB48A62" w:rsidR="00340E54" w:rsidRDefault="00340E54" w:rsidP="00340E5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Theme="minorHAnsi" w:eastAsia="Arial Unicode MS" w:hAnsiTheme="minorHAnsi" w:cstheme="minorHAnsi"/>
          <w:color w:val="00000A"/>
          <w:szCs w:val="22"/>
          <w:lang w:eastAsia="en-US"/>
        </w:rPr>
      </w:pPr>
      <w:r w:rsidRPr="00340E54">
        <w:rPr>
          <w:rFonts w:asciiTheme="minorHAnsi" w:hAnsiTheme="minorHAnsi" w:cstheme="minorHAnsi"/>
          <w:szCs w:val="22"/>
        </w:rPr>
        <w:t xml:space="preserve">nieodpłatnej, bezwarunkowej, nieograniczonej czasowo ani terytorialnie oraz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nieodwołalnej zgody na wykorzystanie przez Zamawiającego przekazywanych w toku </w:t>
      </w:r>
      <w:r w:rsidR="00DF55C8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Konsultacji</w:t>
      </w:r>
      <w:r w:rsidR="00801CB2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informacji </w:t>
      </w: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w celach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 </w:t>
      </w:r>
      <w:r w:rsidRPr="00340E54">
        <w:rPr>
          <w:rFonts w:asciiTheme="minorHAnsi" w:hAnsiTheme="minorHAnsi" w:cstheme="minorHAnsi"/>
          <w:szCs w:val="22"/>
        </w:rPr>
        <w:t xml:space="preserve">związanych z prowadzeniem Konsultacji oraz z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przygotowani</w:t>
      </w: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em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dokumentacji postępowania o udzielenie zamówienia publicznego</w:t>
      </w:r>
      <w:r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,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</w:t>
      </w:r>
    </w:p>
    <w:p w14:paraId="5D156A75" w14:textId="1B065EA9" w:rsidR="00340E54" w:rsidRDefault="00340E54" w:rsidP="00340E5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Theme="minorHAnsi" w:eastAsia="Arial Unicode MS" w:hAnsiTheme="minorHAnsi" w:cstheme="minorHAnsi"/>
          <w:color w:val="00000A"/>
          <w:szCs w:val="22"/>
          <w:lang w:eastAsia="en-US"/>
        </w:rPr>
      </w:pPr>
      <w:r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w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 przypadku przekazania Zamawiającemu w toku </w:t>
      </w:r>
      <w:r w:rsidR="00DF55C8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Konsultacji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utworu w rozumieniu ustawy z dnia 4 lutego 1994 roku o </w:t>
      </w:r>
      <w:r w:rsidR="00407669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prawie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autorskim i prawach pokrewnych (t.j. Dz.U.20</w:t>
      </w:r>
      <w:r w:rsidR="00407669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21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.</w:t>
      </w:r>
      <w:r w:rsidR="00407669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1062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)</w:t>
      </w:r>
      <w:r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-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udzielam</w:t>
      </w:r>
      <w:r w:rsidR="6AB4EED3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/y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Zamawiającemu </w:t>
      </w:r>
      <w:r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także </w:t>
      </w:r>
      <w:r w:rsidR="00904976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nieodpłatnej,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bezwarunkowej,</w:t>
      </w:r>
      <w:r w:rsidR="00407669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nieodwołalnej,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nieograniczonej w czasie i miejscu zgody </w:t>
      </w:r>
      <w:r w:rsidR="00904976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(licencji)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na wykorzystanie tego utworu w całości, 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lastRenderedPageBreak/>
        <w:t>bądź w części, dokonywanie wszelkich zmian utworu w całości lub w części, jakimikolwiek środkami i w jakiejkolwiek formie</w:t>
      </w:r>
      <w:r w:rsidR="00CD79BB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-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na potrzeby przygotowania dokumentacji postępowania o udzielenie zamówienia publicznego oraz zezwalam</w:t>
      </w:r>
      <w:r w:rsidR="00FB1685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/y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na wykonywanie praw zależnych do utworu, rozporządzenie i korzystanie z opracowań</w:t>
      </w: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oraz</w:t>
      </w:r>
      <w:r w:rsidR="00DF407D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modyfikacji utworu</w:t>
      </w:r>
      <w:r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,</w:t>
      </w:r>
    </w:p>
    <w:p w14:paraId="2E27D656" w14:textId="2DD48FD1" w:rsidR="00340E54" w:rsidRPr="00340E54" w:rsidRDefault="00340E54" w:rsidP="00340E5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Theme="minorHAnsi" w:eastAsia="Arial Unicode MS" w:hAnsiTheme="minorHAnsi" w:cstheme="minorHAnsi"/>
          <w:color w:val="00000A"/>
          <w:szCs w:val="22"/>
          <w:lang w:eastAsia="en-US"/>
        </w:rPr>
      </w:pPr>
      <w:r w:rsidRPr="00340E54">
        <w:rPr>
          <w:rFonts w:asciiTheme="minorHAnsi" w:hAnsiTheme="minorHAnsi" w:cstheme="minorHAnsi"/>
          <w:szCs w:val="22"/>
        </w:rPr>
        <w:t>nieodpłatnej, bezwarunkowej, nieograniczonej czasowo ani terytorialnie zgody na wykorzystanie, przetwarzanie i publikowanie przez Zamawiającego materiałów przekazywanych w toku Konsultacji</w:t>
      </w:r>
      <w:r w:rsidR="00CD79BB">
        <w:rPr>
          <w:rFonts w:asciiTheme="minorHAnsi" w:hAnsiTheme="minorHAnsi" w:cstheme="minorHAnsi"/>
          <w:szCs w:val="22"/>
        </w:rPr>
        <w:t>.</w:t>
      </w:r>
    </w:p>
    <w:p w14:paraId="00187BF2" w14:textId="77777777" w:rsidR="00340E54" w:rsidRDefault="00340E54" w:rsidP="00340E54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szCs w:val="22"/>
        </w:rPr>
      </w:pPr>
    </w:p>
    <w:p w14:paraId="5318E341" w14:textId="0EFA825D" w:rsidR="004D4B0E" w:rsidRPr="00340E54" w:rsidRDefault="00DF407D" w:rsidP="00340E54">
      <w:pPr>
        <w:pStyle w:val="Akapitzlist"/>
        <w:autoSpaceDE w:val="0"/>
        <w:autoSpaceDN w:val="0"/>
        <w:adjustRightInd w:val="0"/>
        <w:ind w:left="567"/>
        <w:rPr>
          <w:rFonts w:asciiTheme="minorHAnsi" w:eastAsia="Arial Unicode MS" w:hAnsiTheme="minorHAnsi" w:cstheme="minorHAnsi"/>
          <w:color w:val="00000A"/>
          <w:szCs w:val="22"/>
          <w:lang w:eastAsia="en-US"/>
        </w:rPr>
      </w:pP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Zapewnia</w:t>
      </w:r>
      <w:r w:rsidR="75BD0FF9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m/y</w:t>
      </w:r>
      <w:r w:rsidR="00CD79BB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także</w:t>
      </w: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, że</w:t>
      </w:r>
      <w:r w:rsidR="00FB1685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</w:t>
      </w:r>
      <w:r w:rsidR="00187A75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w chwili przekazania utworu Zamawiającemu</w:t>
      </w:r>
      <w:r w:rsidR="00FB1685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Uczestnikowi</w:t>
      </w: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przysługiwać będą majątkowe prawa autorskie do utworu</w:t>
      </w:r>
      <w:r w:rsidR="00340E54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.</w:t>
      </w:r>
      <w:r w:rsidR="00A12D5C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</w:t>
      </w:r>
      <w:r w:rsidR="00340E54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Z</w:t>
      </w:r>
      <w:r w:rsidR="00365A32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obowiązuję/my się</w:t>
      </w:r>
      <w:r w:rsidR="00340E54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także</w:t>
      </w:r>
      <w:r w:rsidR="00365A32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, że</w:t>
      </w:r>
      <w:r w:rsidR="00A12D5C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twórcy utworu nie będą </w:t>
      </w:r>
      <w:r w:rsidR="00365A32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wykonywać </w:t>
      </w:r>
      <w:r w:rsidR="00187A75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w stosunku do</w:t>
      </w:r>
      <w:r w:rsidR="00365A32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Zamawiającego </w:t>
      </w:r>
      <w:r w:rsidR="00187A75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swoich majątkowych praw osobistych,</w:t>
      </w: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</w:t>
      </w:r>
      <w:r w:rsidR="00187A75"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>a</w:t>
      </w:r>
      <w:r w:rsidRPr="00340E54">
        <w:rPr>
          <w:rFonts w:asciiTheme="minorHAnsi" w:eastAsia="Arial Unicode MS" w:hAnsiTheme="minorHAnsi" w:cstheme="minorHAnsi"/>
          <w:color w:val="00000A"/>
          <w:szCs w:val="22"/>
          <w:lang w:eastAsia="en-US"/>
        </w:rPr>
        <w:t xml:space="preserve"> wykorzystanie utworu przez Zamawiającego nie będzie naruszało praw osób trzecich.</w:t>
      </w:r>
    </w:p>
    <w:p w14:paraId="2DFABBD4" w14:textId="77777777" w:rsidR="00DF407D" w:rsidRPr="00B67CCB" w:rsidRDefault="00DF407D" w:rsidP="00DF407D">
      <w:pPr>
        <w:autoSpaceDE w:val="0"/>
        <w:autoSpaceDN w:val="0"/>
        <w:adjustRightInd w:val="0"/>
        <w:contextualSpacing/>
        <w:rPr>
          <w:rFonts w:asciiTheme="minorHAnsi" w:eastAsia="Arial Unicode MS" w:hAnsiTheme="minorHAnsi" w:cstheme="minorHAnsi"/>
          <w:color w:val="00000A"/>
          <w:sz w:val="20"/>
          <w:szCs w:val="20"/>
          <w:lang w:eastAsia="en-US"/>
        </w:rPr>
      </w:pPr>
    </w:p>
    <w:p w14:paraId="5506C107" w14:textId="1C15AA5A" w:rsidR="00175ED9" w:rsidRPr="00B67CCB" w:rsidRDefault="00187A75" w:rsidP="00187A75">
      <w:pPr>
        <w:numPr>
          <w:ilvl w:val="0"/>
          <w:numId w:val="1"/>
        </w:numPr>
        <w:autoSpaceDE w:val="0"/>
        <w:autoSpaceDN w:val="0"/>
        <w:adjustRightInd w:val="0"/>
        <w:ind w:left="207" w:hanging="284"/>
        <w:contextualSpacing/>
        <w:rPr>
          <w:rFonts w:asciiTheme="minorHAnsi" w:eastAsia="TimesNewRoman" w:hAnsiTheme="minorHAnsi" w:cstheme="minorHAnsi"/>
          <w:b/>
          <w:bCs/>
          <w:sz w:val="20"/>
          <w:szCs w:val="20"/>
        </w:rPr>
      </w:pPr>
      <w:r w:rsidRPr="00B67CCB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 xml:space="preserve">Na </w:t>
      </w:r>
      <w:r w:rsidR="0099346B" w:rsidRPr="00B67CCB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>potwierdzenie</w:t>
      </w:r>
      <w:r w:rsidR="009E6943" w:rsidRPr="00B67CCB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 xml:space="preserve"> spełnienia </w:t>
      </w:r>
      <w:r w:rsidR="005E2CD9" w:rsidRPr="00B67CCB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>warunk</w:t>
      </w:r>
      <w:r w:rsidR="005E2CD9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>u</w:t>
      </w:r>
      <w:r w:rsidR="005E2CD9" w:rsidRPr="00B67CCB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 xml:space="preserve"> </w:t>
      </w:r>
      <w:r w:rsidR="0099346B" w:rsidRPr="00B67CCB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 xml:space="preserve">udziału w </w:t>
      </w:r>
      <w:bookmarkStart w:id="2" w:name="_Hlk5016767"/>
      <w:r w:rsidR="00EE6581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>KR</w:t>
      </w:r>
      <w:r w:rsidRPr="00B67CCB">
        <w:rPr>
          <w:rFonts w:asciiTheme="minorHAnsi" w:eastAsia="Arial Unicode MS" w:hAnsiTheme="minorHAnsi" w:cstheme="minorHAnsi"/>
          <w:b/>
          <w:bCs/>
          <w:color w:val="00000A"/>
          <w:sz w:val="20"/>
          <w:szCs w:val="20"/>
          <w:u w:val="single"/>
          <w:lang w:eastAsia="en-US"/>
        </w:rPr>
        <w:t xml:space="preserve"> oświadczam/y, że </w:t>
      </w:r>
      <w:r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Uczestnik </w:t>
      </w:r>
      <w:bookmarkEnd w:id="2"/>
      <w:r w:rsidR="00175ED9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zrealizował następując</w:t>
      </w:r>
      <w:r w:rsidR="1C10E83A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e</w:t>
      </w:r>
      <w:r w:rsidR="00175ED9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usług</w:t>
      </w:r>
      <w:r w:rsidR="1AEB7D64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i</w:t>
      </w:r>
      <w:r w:rsidR="00DA40C9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</w:t>
      </w:r>
      <w:r w:rsidR="009E6943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(należy wypełnić</w:t>
      </w:r>
      <w:r w:rsidR="008974B2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analogiczną </w:t>
      </w:r>
      <w:r w:rsidR="009E6943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tabelę</w:t>
      </w:r>
      <w:r w:rsidR="002E43B2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dl</w:t>
      </w:r>
      <w:r w:rsidR="008974B2">
        <w:rPr>
          <w:rFonts w:asciiTheme="minorHAnsi" w:eastAsia="TimesNewRoman" w:hAnsiTheme="minorHAnsi" w:cstheme="minorHAnsi"/>
          <w:b/>
          <w:bCs/>
          <w:sz w:val="20"/>
          <w:szCs w:val="20"/>
        </w:rPr>
        <w:t>a</w:t>
      </w:r>
      <w:r w:rsidR="002E43B2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każdego wdrożenia</w:t>
      </w:r>
      <w:r w:rsidR="009E6943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)</w:t>
      </w:r>
      <w:r w:rsidR="00175ED9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9134" w:type="dxa"/>
        <w:tblInd w:w="207" w:type="dxa"/>
        <w:tblLook w:val="04A0" w:firstRow="1" w:lastRow="0" w:firstColumn="1" w:lastColumn="0" w:noHBand="0" w:noVBand="1"/>
      </w:tblPr>
      <w:tblGrid>
        <w:gridCol w:w="499"/>
        <w:gridCol w:w="2658"/>
        <w:gridCol w:w="3856"/>
        <w:gridCol w:w="2121"/>
      </w:tblGrid>
      <w:tr w:rsidR="00324703" w:rsidRPr="00B67CCB" w14:paraId="089CFA45" w14:textId="77777777" w:rsidTr="00693EB4">
        <w:trPr>
          <w:trHeight w:val="947"/>
        </w:trPr>
        <w:tc>
          <w:tcPr>
            <w:tcW w:w="499" w:type="dxa"/>
            <w:shd w:val="clear" w:color="auto" w:fill="D0CECE" w:themeFill="background2" w:themeFillShade="E6"/>
            <w:vAlign w:val="center"/>
          </w:tcPr>
          <w:p w14:paraId="304E10BD" w14:textId="29CE53B0" w:rsidR="00324703" w:rsidRPr="00B67CCB" w:rsidRDefault="00324703" w:rsidP="00324703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67C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B65C03" w14:textId="77777777" w:rsidR="00324703" w:rsidRDefault="00324703" w:rsidP="00B274AE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B67CCB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Nazwa instytucji / podmiotu na rzecz których wykonywana była usługa </w:t>
            </w:r>
          </w:p>
          <w:p w14:paraId="3DE4F0BC" w14:textId="40AE5423" w:rsidR="0021683B" w:rsidRPr="00B67CCB" w:rsidRDefault="0021683B" w:rsidP="00B274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</w:p>
        </w:tc>
        <w:tc>
          <w:tcPr>
            <w:tcW w:w="3856" w:type="dxa"/>
            <w:shd w:val="clear" w:color="auto" w:fill="D0CECE" w:themeFill="background2" w:themeFillShade="E6"/>
            <w:vAlign w:val="center"/>
          </w:tcPr>
          <w:p w14:paraId="5B71BAC3" w14:textId="61331EE4" w:rsidR="00324703" w:rsidRPr="00B67CCB" w:rsidRDefault="00324703" w:rsidP="00B274AE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B67CCB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Informacja o usłudze</w:t>
            </w:r>
          </w:p>
          <w:p w14:paraId="2894829C" w14:textId="688BC046" w:rsidR="00324703" w:rsidRPr="00B67CCB" w:rsidRDefault="00324703" w:rsidP="00B274A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B67CCB">
              <w:rPr>
                <w:rFonts w:asciiTheme="minorHAnsi" w:eastAsia="Arial Unicode MS" w:hAnsiTheme="minorHAnsi" w:cstheme="minorHAnsi"/>
                <w:sz w:val="16"/>
                <w:szCs w:val="16"/>
              </w:rPr>
              <w:t>(krótki opis usługi</w:t>
            </w:r>
            <w:r w:rsidR="00C07FEC" w:rsidRPr="00B67CCB">
              <w:rPr>
                <w:rFonts w:asciiTheme="minorHAnsi" w:eastAsia="Arial Unicode MS" w:hAnsiTheme="minorHAnsi" w:cstheme="minorHAnsi"/>
                <w:sz w:val="16"/>
                <w:szCs w:val="16"/>
              </w:rPr>
              <w:t>/</w:t>
            </w:r>
            <w:r w:rsidRPr="00B67CCB">
              <w:rPr>
                <w:rFonts w:asciiTheme="minorHAnsi" w:eastAsia="Arial Unicode MS" w:hAnsiTheme="minorHAnsi" w:cstheme="minorHAnsi"/>
                <w:sz w:val="16"/>
                <w:szCs w:val="16"/>
              </w:rPr>
              <w:t>zamówienia</w:t>
            </w:r>
            <w:r w:rsidR="00DA40C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zrealizowanej w ostatnich 5 latach</w:t>
            </w:r>
            <w:r w:rsidR="00776F51" w:rsidRPr="00B67CCB">
              <w:rPr>
                <w:rFonts w:asciiTheme="minorHAnsi" w:eastAsia="Arial Unicode MS" w:hAnsiTheme="minorHAnsi" w:cstheme="minorHAnsi"/>
                <w:sz w:val="16"/>
                <w:szCs w:val="16"/>
              </w:rPr>
              <w:t>)</w:t>
            </w:r>
          </w:p>
          <w:p w14:paraId="12F4407B" w14:textId="7AD045CC" w:rsidR="00776F51" w:rsidRPr="00B67CCB" w:rsidRDefault="00776F51" w:rsidP="00B274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14:paraId="3F5A5C8A" w14:textId="52FF078D" w:rsidR="00324703" w:rsidRPr="00B67CCB" w:rsidRDefault="00324703" w:rsidP="00B274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67CCB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Termin realizacji</w:t>
            </w:r>
          </w:p>
        </w:tc>
      </w:tr>
      <w:tr w:rsidR="002E43B2" w:rsidRPr="00B67CCB" w14:paraId="67A0A2BD" w14:textId="77777777" w:rsidTr="00693EB4">
        <w:trPr>
          <w:trHeight w:val="1387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0939DE45" w14:textId="21DD1D0A" w:rsidR="002E43B2" w:rsidRPr="00C030D2" w:rsidRDefault="002E43B2" w:rsidP="003247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1A1" w14:textId="77777777" w:rsidR="002E43B2" w:rsidRPr="00C030D2" w:rsidRDefault="002E43B2" w:rsidP="003247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0D2">
              <w:rPr>
                <w:rFonts w:asciiTheme="minorHAnsi" w:hAnsiTheme="minorHAnsi" w:cstheme="minorHAnsi"/>
                <w:sz w:val="20"/>
                <w:szCs w:val="20"/>
              </w:rPr>
              <w:t>Nazwa instytucji/podmiotu………………</w:t>
            </w:r>
          </w:p>
          <w:p w14:paraId="39CF0180" w14:textId="3D255A76" w:rsidR="0021683B" w:rsidRDefault="002E43B2" w:rsidP="00693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0D2">
              <w:rPr>
                <w:rFonts w:asciiTheme="minorHAnsi" w:hAnsiTheme="minorHAnsi" w:cstheme="minorHAnsi"/>
                <w:sz w:val="20"/>
                <w:szCs w:val="20"/>
              </w:rPr>
              <w:t xml:space="preserve">Wielkość organizacji - ………… </w:t>
            </w:r>
            <w:r w:rsidR="00B439C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  <w:r w:rsidR="00693E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10AF32" w14:textId="6BFF6ABA" w:rsidR="00693EB4" w:rsidRPr="00C030D2" w:rsidRDefault="00693EB4" w:rsidP="00693E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Kwota umowy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2EA25036" w14:textId="7FDC6487" w:rsidR="002E43B2" w:rsidRPr="00B67CCB" w:rsidRDefault="002E43B2" w:rsidP="00796370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>Opis usługi/zamówienia:…………………………..</w:t>
            </w:r>
          </w:p>
          <w:p w14:paraId="771DD87E" w14:textId="07533CE6" w:rsidR="002E43B2" w:rsidRPr="00B67CCB" w:rsidRDefault="002E43B2" w:rsidP="00324703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67C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Proszę wskazać obszar którego dotyczyło zamówienie</w:t>
            </w:r>
          </w:p>
        </w:tc>
        <w:tc>
          <w:tcPr>
            <w:tcW w:w="2121" w:type="dxa"/>
          </w:tcPr>
          <w:p w14:paraId="4703C106" w14:textId="77777777" w:rsidR="002E43B2" w:rsidRPr="00B67CCB" w:rsidRDefault="002E43B2" w:rsidP="00C07FEC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>Od</w:t>
            </w:r>
          </w:p>
          <w:p w14:paraId="7610D9AF" w14:textId="77777777" w:rsidR="002E43B2" w:rsidRPr="00B67CCB" w:rsidRDefault="002E43B2" w:rsidP="00C07FEC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….... -… …-………</w:t>
            </w:r>
          </w:p>
          <w:p w14:paraId="542D672D" w14:textId="77777777" w:rsidR="002E43B2" w:rsidRPr="00B67CCB" w:rsidRDefault="002E43B2" w:rsidP="00C07FEC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Do  </w:t>
            </w:r>
          </w:p>
          <w:p w14:paraId="509E0CA9" w14:textId="77777777" w:rsidR="002E43B2" w:rsidRPr="00B67CCB" w:rsidRDefault="002E43B2" w:rsidP="00C07FEC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>….... -… …-………</w:t>
            </w:r>
          </w:p>
          <w:p w14:paraId="4F0756FA" w14:textId="77777777" w:rsidR="002E43B2" w:rsidRPr="00B67CCB" w:rsidRDefault="002E43B2" w:rsidP="00324703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43B2" w:rsidRPr="00B67CCB" w14:paraId="60B02E63" w14:textId="77777777" w:rsidTr="00693EB4">
        <w:trPr>
          <w:trHeight w:val="685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18901869" w14:textId="07BB5734" w:rsidR="002E43B2" w:rsidRPr="00B67CCB" w:rsidRDefault="002E43B2" w:rsidP="003247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A42" w14:textId="77777777" w:rsidR="00693EB4" w:rsidRPr="00C030D2" w:rsidRDefault="00693EB4" w:rsidP="00693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0D2">
              <w:rPr>
                <w:rFonts w:asciiTheme="minorHAnsi" w:hAnsiTheme="minorHAnsi" w:cstheme="minorHAnsi"/>
                <w:sz w:val="20"/>
                <w:szCs w:val="20"/>
              </w:rPr>
              <w:t>Nazwa instytucji/podmiotu………………</w:t>
            </w:r>
          </w:p>
          <w:p w14:paraId="4874E7C5" w14:textId="548C6577" w:rsidR="00693EB4" w:rsidRDefault="00693EB4" w:rsidP="00693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0D2">
              <w:rPr>
                <w:rFonts w:asciiTheme="minorHAnsi" w:hAnsiTheme="minorHAnsi" w:cstheme="minorHAnsi"/>
                <w:sz w:val="20"/>
                <w:szCs w:val="20"/>
              </w:rPr>
              <w:t xml:space="preserve">Wielkość organizacji - ………… </w:t>
            </w:r>
            <w:r w:rsidR="00B439C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  <w:p w14:paraId="6B052F43" w14:textId="47EC4755" w:rsidR="002E43B2" w:rsidRPr="00B67CCB" w:rsidRDefault="00693EB4" w:rsidP="00693EB4">
            <w:pPr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Kwota umowy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4CCB0729" w14:textId="3CE4C307" w:rsidR="002E43B2" w:rsidRPr="00B67CCB" w:rsidRDefault="002E43B2" w:rsidP="00796370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>Opis usługi/zamówienia: ……………………………</w:t>
            </w:r>
          </w:p>
          <w:p w14:paraId="40F3033E" w14:textId="19ABF040" w:rsidR="002E43B2" w:rsidRPr="00B67CCB" w:rsidRDefault="002E43B2" w:rsidP="00324703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67C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Proszę wskazać obszar którego dotyczyło zamówienie</w:t>
            </w:r>
          </w:p>
        </w:tc>
        <w:tc>
          <w:tcPr>
            <w:tcW w:w="2121" w:type="dxa"/>
          </w:tcPr>
          <w:p w14:paraId="5CA54CF7" w14:textId="77777777" w:rsidR="002E43B2" w:rsidRPr="00B67CCB" w:rsidRDefault="002E43B2" w:rsidP="00C07FEC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>Od</w:t>
            </w:r>
          </w:p>
          <w:p w14:paraId="4C867B71" w14:textId="77777777" w:rsidR="002E43B2" w:rsidRPr="00B67CCB" w:rsidRDefault="002E43B2" w:rsidP="00C07FEC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….... -… …-………</w:t>
            </w:r>
          </w:p>
          <w:p w14:paraId="05F921C7" w14:textId="77777777" w:rsidR="002E43B2" w:rsidRPr="00B67CCB" w:rsidRDefault="002E43B2" w:rsidP="00C07FEC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Do  </w:t>
            </w:r>
          </w:p>
          <w:p w14:paraId="45D03C90" w14:textId="6806DD2C" w:rsidR="002E43B2" w:rsidRPr="00B67CCB" w:rsidRDefault="002E43B2" w:rsidP="00B67CCB">
            <w:pPr>
              <w:suppressAutoHyphens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Arial Unicode MS" w:hAnsiTheme="minorHAnsi" w:cstheme="minorHAnsi"/>
                <w:sz w:val="20"/>
                <w:szCs w:val="20"/>
              </w:rPr>
              <w:t>….... -… …-………..</w:t>
            </w:r>
          </w:p>
        </w:tc>
      </w:tr>
    </w:tbl>
    <w:p w14:paraId="21FF0E4B" w14:textId="77777777" w:rsidR="00823371" w:rsidRPr="00B67CCB" w:rsidRDefault="00823371" w:rsidP="00823371">
      <w:pPr>
        <w:contextualSpacing/>
        <w:rPr>
          <w:rFonts w:asciiTheme="minorHAnsi" w:eastAsia="TimesNewRoman" w:hAnsiTheme="minorHAnsi" w:cstheme="minorHAnsi"/>
          <w:b/>
          <w:sz w:val="20"/>
          <w:szCs w:val="20"/>
          <w:u w:val="single"/>
        </w:rPr>
      </w:pPr>
    </w:p>
    <w:p w14:paraId="26BBC419" w14:textId="2F78F861" w:rsidR="00504DA6" w:rsidRPr="00B67CCB" w:rsidRDefault="00D928D1" w:rsidP="3900A7C4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NewRoman" w:hAnsiTheme="minorHAnsi" w:cstheme="minorHAnsi"/>
          <w:b/>
          <w:bCs/>
          <w:sz w:val="20"/>
          <w:szCs w:val="20"/>
        </w:rPr>
      </w:pPr>
      <w:r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Poniżej podaj</w:t>
      </w:r>
      <w:r w:rsidR="00D26983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ę/</w:t>
      </w:r>
      <w:r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>emy informacje</w:t>
      </w:r>
      <w:r w:rsidR="004B59B6" w:rsidRPr="00B67CCB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zgodnie z pytaniami wskazanymi w tabeli: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710"/>
        <w:gridCol w:w="6290"/>
        <w:gridCol w:w="2067"/>
      </w:tblGrid>
      <w:tr w:rsidR="00344625" w:rsidRPr="00B67CCB" w14:paraId="65C23F31" w14:textId="77777777" w:rsidTr="001D67CE">
        <w:trPr>
          <w:trHeight w:val="924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14:paraId="09078430" w14:textId="77D690CA" w:rsidR="00344625" w:rsidRPr="00B67CCB" w:rsidRDefault="00344625" w:rsidP="001D67CE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90" w:type="dxa"/>
            <w:shd w:val="clear" w:color="auto" w:fill="D0CECE" w:themeFill="background2" w:themeFillShade="E6"/>
            <w:vAlign w:val="center"/>
          </w:tcPr>
          <w:p w14:paraId="0066D5C5" w14:textId="2358F685" w:rsidR="00344625" w:rsidRPr="00B67CCB" w:rsidRDefault="00637405" w:rsidP="005A3130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Dodatkowe i</w:t>
            </w:r>
            <w:r w:rsidR="008E7A3B"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nformacje</w:t>
            </w:r>
            <w:r w:rsidR="009E0F0A"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 xml:space="preserve"> dot</w:t>
            </w:r>
            <w:r w:rsidR="001D0BAC"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yczące</w:t>
            </w:r>
            <w:r w:rsidR="009E0F0A"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 xml:space="preserve">doświadczenia </w:t>
            </w:r>
            <w:r w:rsidR="009E0F0A"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Uczestnika</w:t>
            </w:r>
            <w:r w:rsidR="003749B1"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 xml:space="preserve"> w ramach wdrożeń systemu </w:t>
            </w:r>
            <w:r w:rsidR="00B439C8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i</w:t>
            </w:r>
            <w:r w:rsidR="005A3130"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 xml:space="preserve">nformatycznego </w:t>
            </w:r>
          </w:p>
        </w:tc>
        <w:tc>
          <w:tcPr>
            <w:tcW w:w="2067" w:type="dxa"/>
            <w:shd w:val="clear" w:color="auto" w:fill="D0CECE" w:themeFill="background2" w:themeFillShade="E6"/>
            <w:vAlign w:val="center"/>
          </w:tcPr>
          <w:p w14:paraId="2054D2A2" w14:textId="77777777" w:rsidR="00C145C2" w:rsidRPr="00B67CCB" w:rsidRDefault="00C145C2" w:rsidP="00C145C2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Należy wpisać odpowiedź</w:t>
            </w:r>
          </w:p>
          <w:p w14:paraId="0423A01E" w14:textId="478DA737" w:rsidR="00344625" w:rsidRPr="00B67CCB" w:rsidRDefault="00344625" w:rsidP="00C145C2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344625" w:rsidRPr="00B67CCB" w14:paraId="2F2376D5" w14:textId="77777777" w:rsidTr="00C962C7">
        <w:trPr>
          <w:trHeight w:val="478"/>
        </w:trPr>
        <w:tc>
          <w:tcPr>
            <w:tcW w:w="710" w:type="dxa"/>
            <w:vAlign w:val="center"/>
          </w:tcPr>
          <w:p w14:paraId="67FF2E06" w14:textId="147E50E6" w:rsidR="00344625" w:rsidRPr="00B67CCB" w:rsidRDefault="00CD37EF" w:rsidP="00CD37EF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90" w:type="dxa"/>
            <w:vAlign w:val="center"/>
          </w:tcPr>
          <w:p w14:paraId="43959377" w14:textId="134E2A3D" w:rsidR="00344625" w:rsidRPr="00B67CCB" w:rsidRDefault="003337AF" w:rsidP="006F1943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Czy </w:t>
            </w:r>
            <w:r w:rsidR="00187A75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Uczestnik </w:t>
            </w:r>
            <w:r w:rsidR="0091010C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kied</w:t>
            </w:r>
            <w:r w:rsidR="00163B0E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ykolwiek wdrożył </w:t>
            </w: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system</w:t>
            </w:r>
            <w:r w:rsidR="003749B1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w chmurze?</w:t>
            </w:r>
          </w:p>
        </w:tc>
        <w:tc>
          <w:tcPr>
            <w:tcW w:w="2067" w:type="dxa"/>
          </w:tcPr>
          <w:p w14:paraId="5C471CA9" w14:textId="77777777" w:rsidR="00344625" w:rsidRPr="00B67CCB" w:rsidRDefault="00344625" w:rsidP="006F1943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44625" w:rsidRPr="00B67CCB" w14:paraId="74C39B6F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7E929162" w14:textId="04900AEB" w:rsidR="00344625" w:rsidRPr="00B67CCB" w:rsidRDefault="00CD37EF" w:rsidP="00CD37EF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90" w:type="dxa"/>
            <w:vAlign w:val="center"/>
          </w:tcPr>
          <w:p w14:paraId="57E04BCB" w14:textId="1E621BA5" w:rsidR="00344625" w:rsidRPr="00B67CCB" w:rsidRDefault="003749B1" w:rsidP="006F1943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C</w:t>
            </w:r>
            <w:r w:rsidR="00767546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zy </w:t>
            </w:r>
            <w:r w:rsidR="00187A75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Uczestnik</w:t>
            </w:r>
            <w:r w:rsidR="00767546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kiedykolwiek wdrożył system, który posiada zintegrowane</w:t>
            </w:r>
            <w:r w:rsidR="003E10F4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moduły</w:t>
            </w:r>
            <w:r w:rsidR="00767546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obszar</w:t>
            </w:r>
            <w:r w:rsidR="003E10F4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u</w:t>
            </w:r>
            <w:r w:rsidR="00767546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: </w:t>
            </w:r>
            <w:r w:rsidR="00E94FBA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dochody</w:t>
            </w:r>
            <w:r w:rsidR="00B439C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, </w:t>
            </w:r>
            <w:r w:rsidR="00E94FBA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podatki</w:t>
            </w:r>
            <w:r w:rsidR="00B439C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i</w:t>
            </w:r>
            <w:r w:rsidR="00E94FBA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opłaty</w:t>
            </w:r>
            <w:r w:rsidR="003E10F4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67" w:type="dxa"/>
          </w:tcPr>
          <w:p w14:paraId="52C899DD" w14:textId="77777777" w:rsidR="00344625" w:rsidRPr="00B67CCB" w:rsidRDefault="00344625" w:rsidP="006F1943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44625" w:rsidRPr="00B67CCB" w14:paraId="36097F31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0F2EDD99" w14:textId="7997A057" w:rsidR="00344625" w:rsidRPr="00B67CCB" w:rsidRDefault="00CD37EF" w:rsidP="00CD37EF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90" w:type="dxa"/>
            <w:vAlign w:val="center"/>
          </w:tcPr>
          <w:p w14:paraId="13F7FC32" w14:textId="73763A6C" w:rsidR="00344625" w:rsidRPr="00B67CCB" w:rsidRDefault="00E94FBA" w:rsidP="005A3130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Czy Uczestnik kiedykolwiek wdrożył system, który posiada zintegrowane </w:t>
            </w:r>
            <w:r w:rsidR="003E10F4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moduły </w:t>
            </w: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obszar</w:t>
            </w:r>
            <w:r w:rsidR="003E10F4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u</w:t>
            </w: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: </w:t>
            </w:r>
            <w:r w:rsidR="003E10F4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rachunkowość finansowa</w:t>
            </w:r>
            <w:r w:rsidR="00B439C8">
              <w:rPr>
                <w:rFonts w:asciiTheme="minorHAnsi" w:eastAsia="TimesNewRoman" w:hAnsiTheme="minorHAnsi" w:cstheme="minorHAnsi"/>
                <w:sz w:val="20"/>
                <w:szCs w:val="20"/>
              </w:rPr>
              <w:t>, w tym sprawozdawczość</w:t>
            </w:r>
            <w:r w:rsidR="00AC6284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finansowa</w:t>
            </w:r>
            <w:r w:rsidR="00B439C8">
              <w:rPr>
                <w:rFonts w:asciiTheme="minorHAnsi" w:eastAsia="TimesNewRoman" w:hAnsiTheme="minorHAnsi" w:cstheme="minorHAnsi"/>
                <w:sz w:val="20"/>
                <w:szCs w:val="20"/>
              </w:rPr>
              <w:t>, windykacja, egzekucja</w:t>
            </w:r>
            <w:r w:rsidR="003E10F4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67" w:type="dxa"/>
          </w:tcPr>
          <w:p w14:paraId="2B92B3D3" w14:textId="77777777" w:rsidR="00344625" w:rsidRPr="00B67CCB" w:rsidRDefault="00344625" w:rsidP="006F1943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51BB" w:rsidRPr="00B67CCB" w14:paraId="75106DC4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7F1CA5AB" w14:textId="374C5B73" w:rsidR="00C351BB" w:rsidRPr="00B67CCB" w:rsidRDefault="00C351BB" w:rsidP="00C351BB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290" w:type="dxa"/>
            <w:vAlign w:val="center"/>
          </w:tcPr>
          <w:p w14:paraId="090C9573" w14:textId="1A5AC89E" w:rsidR="00C351BB" w:rsidRPr="00B67CCB" w:rsidRDefault="00C351BB" w:rsidP="00C351BB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kiedykolwiek wdrożył system, który posiada zintegrowane moduły obszaru: kadry i płace?</w:t>
            </w:r>
          </w:p>
        </w:tc>
        <w:tc>
          <w:tcPr>
            <w:tcW w:w="2067" w:type="dxa"/>
          </w:tcPr>
          <w:p w14:paraId="42CE07DC" w14:textId="77777777" w:rsidR="00C351BB" w:rsidRPr="00B67CCB" w:rsidRDefault="00C351BB" w:rsidP="00C351BB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51BB" w:rsidRPr="00B67CCB" w14:paraId="4053DBD5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78C20276" w14:textId="1CE22119" w:rsidR="00C351BB" w:rsidRPr="00B67CCB" w:rsidRDefault="00C351BB" w:rsidP="00C351BB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290" w:type="dxa"/>
            <w:vAlign w:val="center"/>
          </w:tcPr>
          <w:p w14:paraId="45E56672" w14:textId="0C7404C4" w:rsidR="00C351BB" w:rsidRPr="00B67CCB" w:rsidRDefault="00C351BB" w:rsidP="00C351BB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kiedykolwiek wdrożył system, który posiada zintegrowane moduły obszaru: budżetowanie</w:t>
            </w:r>
            <w:r w:rsidR="00B439C8">
              <w:rPr>
                <w:rFonts w:asciiTheme="minorHAnsi" w:eastAsia="TimesNewRoman" w:hAnsiTheme="minorHAnsi" w:cstheme="minorHAnsi"/>
                <w:sz w:val="20"/>
                <w:szCs w:val="20"/>
              </w:rPr>
              <w:t>, s</w:t>
            </w:r>
            <w:r w:rsidR="00B439C8" w:rsidRPr="00B439C8">
              <w:rPr>
                <w:rFonts w:asciiTheme="minorHAnsi" w:eastAsia="TimesNewRoman" w:hAnsiTheme="minorHAnsi" w:cstheme="minorHAnsi"/>
                <w:sz w:val="20"/>
                <w:szCs w:val="20"/>
              </w:rPr>
              <w:t>prawozdawczość budżetowa, W</w:t>
            </w:r>
            <w:r w:rsidR="00B439C8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ieloletnia Prognoza </w:t>
            </w:r>
            <w:r w:rsidR="00B439C8" w:rsidRPr="00B439C8">
              <w:rPr>
                <w:rFonts w:asciiTheme="minorHAnsi" w:eastAsia="TimesNewRoman" w:hAnsiTheme="minorHAnsi" w:cstheme="minorHAnsi"/>
                <w:sz w:val="20"/>
                <w:szCs w:val="20"/>
              </w:rPr>
              <w:t>F</w:t>
            </w:r>
            <w:r w:rsidR="00B439C8">
              <w:rPr>
                <w:rFonts w:asciiTheme="minorHAnsi" w:eastAsia="TimesNewRoman" w:hAnsiTheme="minorHAnsi" w:cstheme="minorHAnsi"/>
                <w:sz w:val="20"/>
                <w:szCs w:val="20"/>
              </w:rPr>
              <w:t>inansowa</w:t>
            </w: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67" w:type="dxa"/>
          </w:tcPr>
          <w:p w14:paraId="0C980DBE" w14:textId="77777777" w:rsidR="00C351BB" w:rsidRPr="00B67CCB" w:rsidRDefault="00C351BB" w:rsidP="00C351BB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52A5" w:rsidRPr="00B67CCB" w14:paraId="4FF53220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313C6DF6" w14:textId="0AE8E296" w:rsidR="005552A5" w:rsidRPr="00B67CCB" w:rsidRDefault="005552A5" w:rsidP="005552A5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6</w:t>
            </w: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0" w:type="dxa"/>
            <w:vAlign w:val="center"/>
          </w:tcPr>
          <w:p w14:paraId="76533468" w14:textId="66BE71C4" w:rsidR="005552A5" w:rsidRPr="00B67CCB" w:rsidRDefault="005552A5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kiedykolwiek wdrożył system</w:t>
            </w: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wykorzystujący mechanizm szyny danych (magistrali usług) zapewniający </w:t>
            </w:r>
            <w:r w:rsidR="004D4A67">
              <w:rPr>
                <w:rFonts w:asciiTheme="minorHAnsi" w:eastAsia="TimesNewRoman" w:hAnsiTheme="minorHAnsi" w:cstheme="minorHAnsi"/>
                <w:sz w:val="20"/>
                <w:szCs w:val="20"/>
              </w:rPr>
              <w:t>integrację z innymi systemami teleinformatycznymi i świadczenie e-usług</w:t>
            </w: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67" w:type="dxa"/>
          </w:tcPr>
          <w:p w14:paraId="710E62E7" w14:textId="77777777" w:rsidR="005552A5" w:rsidRPr="00B67CCB" w:rsidRDefault="005552A5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43B2" w:rsidRPr="00B67CCB" w14:paraId="4058C1D9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06A04E89" w14:textId="4118AEC9" w:rsidR="002E43B2" w:rsidRDefault="002E43B2" w:rsidP="005552A5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290" w:type="dxa"/>
            <w:vAlign w:val="center"/>
          </w:tcPr>
          <w:p w14:paraId="4EF1A207" w14:textId="71E971CE" w:rsidR="002E43B2" w:rsidRPr="00B67CCB" w:rsidRDefault="002E43B2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kiedykolwiek wdrożył hurtownię danych wraz z raportowaniem</w:t>
            </w:r>
            <w:r w:rsidR="008974B2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w administracji publicznej?</w:t>
            </w:r>
          </w:p>
        </w:tc>
        <w:tc>
          <w:tcPr>
            <w:tcW w:w="2067" w:type="dxa"/>
          </w:tcPr>
          <w:p w14:paraId="26E1D297" w14:textId="77777777" w:rsidR="002E43B2" w:rsidRPr="00B67CCB" w:rsidRDefault="002E43B2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1ABB" w:rsidRPr="00B67CCB" w14:paraId="497C31EE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2B15382E" w14:textId="1F61DB45" w:rsidR="00B31ABB" w:rsidRDefault="00B31ABB" w:rsidP="005552A5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6290" w:type="dxa"/>
            <w:vAlign w:val="center"/>
          </w:tcPr>
          <w:p w14:paraId="6818FFB2" w14:textId="546291CD" w:rsidR="00B31ABB" w:rsidRPr="00B67CCB" w:rsidRDefault="00B31ABB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ma doświadczenie w wykonywaniu migracji danych z systemów innych dostawców do swojego rozwiązania?</w:t>
            </w:r>
          </w:p>
        </w:tc>
        <w:tc>
          <w:tcPr>
            <w:tcW w:w="2067" w:type="dxa"/>
          </w:tcPr>
          <w:p w14:paraId="22163857" w14:textId="77777777" w:rsidR="00B31ABB" w:rsidRPr="00B67CCB" w:rsidRDefault="00B31ABB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52A5" w:rsidRPr="00B67CCB" w14:paraId="749DB916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256156F7" w14:textId="2820DCE8" w:rsidR="005552A5" w:rsidRPr="00B67CCB" w:rsidRDefault="00B31ABB" w:rsidP="005552A5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9</w:t>
            </w:r>
            <w:r w:rsidR="005552A5"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0" w:type="dxa"/>
            <w:vAlign w:val="center"/>
          </w:tcPr>
          <w:p w14:paraId="2252053E" w14:textId="5779244A" w:rsidR="005552A5" w:rsidRPr="00B67CCB" w:rsidRDefault="005552A5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 w:rsidRPr="00B67CCB"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posiada doświadczenie we wdrożeniach systemu ZSI w instytucjach sektora administracji samorządowej?</w:t>
            </w:r>
          </w:p>
        </w:tc>
        <w:tc>
          <w:tcPr>
            <w:tcW w:w="2067" w:type="dxa"/>
          </w:tcPr>
          <w:p w14:paraId="3F9FE840" w14:textId="77777777" w:rsidR="005552A5" w:rsidRPr="00B67CCB" w:rsidRDefault="005552A5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74B2" w:rsidRPr="00B67CCB" w14:paraId="6C836861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208AC38F" w14:textId="0E717AE9" w:rsidR="008974B2" w:rsidRDefault="00B31ABB" w:rsidP="005552A5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6290" w:type="dxa"/>
            <w:vAlign w:val="center"/>
          </w:tcPr>
          <w:p w14:paraId="067CFEA6" w14:textId="29F11B70" w:rsidR="008974B2" w:rsidRPr="00B67CCB" w:rsidRDefault="008974B2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świadczy usługi utrzymania (asysty technicznej i konserwacji) rozwiązań dla administracji samorządowej?</w:t>
            </w:r>
          </w:p>
        </w:tc>
        <w:tc>
          <w:tcPr>
            <w:tcW w:w="2067" w:type="dxa"/>
          </w:tcPr>
          <w:p w14:paraId="0441D48A" w14:textId="77777777" w:rsidR="008974B2" w:rsidRPr="00B67CCB" w:rsidRDefault="008974B2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74B2" w:rsidRPr="00B67CCB" w14:paraId="1DC017D7" w14:textId="77777777" w:rsidTr="00E63927">
        <w:trPr>
          <w:trHeight w:val="482"/>
        </w:trPr>
        <w:tc>
          <w:tcPr>
            <w:tcW w:w="710" w:type="dxa"/>
            <w:vAlign w:val="center"/>
          </w:tcPr>
          <w:p w14:paraId="5C962263" w14:textId="104CAB90" w:rsidR="008974B2" w:rsidRDefault="008974B2" w:rsidP="005552A5">
            <w:pPr>
              <w:pStyle w:val="Akapitzlist"/>
              <w:ind w:left="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B31ABB">
              <w:rPr>
                <w:rFonts w:asciiTheme="minorHAnsi" w:eastAsia="TimesNew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90" w:type="dxa"/>
            <w:vAlign w:val="center"/>
          </w:tcPr>
          <w:p w14:paraId="06B22A8D" w14:textId="5C2DE04D" w:rsidR="008974B2" w:rsidRDefault="008974B2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Czy Uczestnik ma doświadczenie w zakresie prowadzenia projektów dla Zespołu Projektowego liczącego powyżej 8 osób?</w:t>
            </w:r>
          </w:p>
        </w:tc>
        <w:tc>
          <w:tcPr>
            <w:tcW w:w="2067" w:type="dxa"/>
          </w:tcPr>
          <w:p w14:paraId="7C171CFD" w14:textId="77777777" w:rsidR="008974B2" w:rsidRPr="00B67CCB" w:rsidRDefault="008974B2" w:rsidP="005552A5">
            <w:pPr>
              <w:pStyle w:val="Akapitzlist"/>
              <w:ind w:left="0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F0F7937" w14:textId="77777777" w:rsidR="006F1943" w:rsidRPr="00B67CCB" w:rsidRDefault="006F1943" w:rsidP="006F1943">
      <w:pPr>
        <w:pStyle w:val="Akapitzlist"/>
        <w:ind w:left="284"/>
        <w:rPr>
          <w:rFonts w:asciiTheme="minorHAnsi" w:eastAsia="TimesNewRoman" w:hAnsiTheme="minorHAnsi" w:cstheme="minorHAnsi"/>
          <w:b/>
          <w:bCs/>
          <w:sz w:val="20"/>
          <w:szCs w:val="20"/>
        </w:rPr>
      </w:pPr>
    </w:p>
    <w:p w14:paraId="491455FC" w14:textId="1FA36948" w:rsidR="0034095D" w:rsidRPr="00B67CCB" w:rsidRDefault="0034095D" w:rsidP="003409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eastAsia="TimesNewRoman" w:hAnsiTheme="minorHAnsi" w:cstheme="minorHAnsi"/>
          <w:szCs w:val="22"/>
        </w:rPr>
      </w:pPr>
      <w:r w:rsidRPr="00B67CCB">
        <w:rPr>
          <w:rFonts w:asciiTheme="minorHAnsi" w:eastAsia="TimesNewRoman" w:hAnsiTheme="minorHAnsi" w:cstheme="minorHAnsi"/>
          <w:b/>
          <w:szCs w:val="22"/>
        </w:rPr>
        <w:t>Oświadczam</w:t>
      </w:r>
      <w:r w:rsidR="00187A75" w:rsidRPr="00B67CCB">
        <w:rPr>
          <w:rFonts w:asciiTheme="minorHAnsi" w:eastAsia="TimesNewRoman" w:hAnsiTheme="minorHAnsi" w:cstheme="minorHAnsi"/>
          <w:b/>
          <w:szCs w:val="22"/>
        </w:rPr>
        <w:t>/</w:t>
      </w:r>
      <w:r w:rsidRPr="00B67CCB">
        <w:rPr>
          <w:rFonts w:asciiTheme="minorHAnsi" w:eastAsia="TimesNewRoman" w:hAnsiTheme="minorHAnsi" w:cstheme="minorHAnsi"/>
          <w:b/>
          <w:szCs w:val="22"/>
        </w:rPr>
        <w:t>y</w:t>
      </w:r>
      <w:r w:rsidRPr="00B67CCB">
        <w:rPr>
          <w:rFonts w:asciiTheme="minorHAnsi" w:eastAsia="TimesNewRoman" w:hAnsiTheme="minorHAnsi" w:cstheme="minorHAnsi"/>
          <w:szCs w:val="22"/>
        </w:rPr>
        <w:t>, że:</w:t>
      </w:r>
    </w:p>
    <w:p w14:paraId="2C338402" w14:textId="2BD9647E" w:rsidR="0034095D" w:rsidRPr="00B67CCB" w:rsidRDefault="00187A75" w:rsidP="0034095D">
      <w:pPr>
        <w:numPr>
          <w:ilvl w:val="1"/>
          <w:numId w:val="3"/>
        </w:numPr>
        <w:autoSpaceDE w:val="0"/>
        <w:autoSpaceDN w:val="0"/>
        <w:adjustRightInd w:val="0"/>
        <w:ind w:left="851" w:hanging="284"/>
        <w:contextualSpacing/>
        <w:rPr>
          <w:rFonts w:asciiTheme="minorHAnsi" w:eastAsia="TimesNewRoman" w:hAnsiTheme="minorHAnsi" w:cstheme="minorHAnsi"/>
          <w:szCs w:val="22"/>
        </w:rPr>
      </w:pPr>
      <w:r w:rsidRPr="00B67CCB">
        <w:rPr>
          <w:rFonts w:asciiTheme="minorHAnsi" w:eastAsia="TimesNewRoman" w:hAnsiTheme="minorHAnsi" w:cstheme="minorHAnsi"/>
          <w:szCs w:val="22"/>
        </w:rPr>
        <w:t xml:space="preserve">Uczestnik </w:t>
      </w:r>
      <w:r w:rsidR="0034095D" w:rsidRPr="00B67CCB">
        <w:rPr>
          <w:rFonts w:asciiTheme="minorHAnsi" w:eastAsia="TimesNewRoman" w:hAnsiTheme="minorHAnsi" w:cstheme="minorHAnsi"/>
          <w:szCs w:val="22"/>
        </w:rPr>
        <w:t xml:space="preserve">zna i przestrzega wszelkich obowiązków wynikających z obowiązujących przepisów o ochronie danych osobowych, w tym przepisów </w:t>
      </w:r>
      <w:r w:rsidR="0034095D" w:rsidRPr="004D4A67">
        <w:rPr>
          <w:rFonts w:asciiTheme="minorHAnsi" w:eastAsia="TimesNewRoman" w:hAnsiTheme="minorHAnsi" w:cstheme="minorHAnsi"/>
          <w:bCs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D4A67">
        <w:rPr>
          <w:rFonts w:asciiTheme="minorHAnsi" w:eastAsia="TimesNewRoman" w:hAnsiTheme="minorHAnsi" w:cstheme="minorHAnsi"/>
          <w:bCs/>
          <w:szCs w:val="22"/>
        </w:rPr>
        <w:t>(</w:t>
      </w:r>
      <w:r w:rsidR="0034095D" w:rsidRPr="004D4A67">
        <w:rPr>
          <w:rFonts w:asciiTheme="minorHAnsi" w:eastAsia="TimesNewRoman" w:hAnsiTheme="minorHAnsi" w:cstheme="minorHAnsi"/>
          <w:bCs/>
          <w:szCs w:val="22"/>
        </w:rPr>
        <w:t>dalej: „RODO”</w:t>
      </w:r>
      <w:r w:rsidRPr="004D4A67">
        <w:rPr>
          <w:rFonts w:asciiTheme="minorHAnsi" w:eastAsia="TimesNewRoman" w:hAnsiTheme="minorHAnsi" w:cstheme="minorHAnsi"/>
          <w:bCs/>
          <w:szCs w:val="22"/>
        </w:rPr>
        <w:t>)</w:t>
      </w:r>
      <w:r w:rsidR="0034095D" w:rsidRPr="004D4A67">
        <w:rPr>
          <w:rFonts w:asciiTheme="minorHAnsi" w:eastAsia="TimesNewRoman" w:hAnsiTheme="minorHAnsi" w:cstheme="minorHAnsi"/>
          <w:bCs/>
          <w:szCs w:val="22"/>
        </w:rPr>
        <w:t>;</w:t>
      </w:r>
    </w:p>
    <w:p w14:paraId="5B0F0255" w14:textId="0634FEC3" w:rsidR="00C041EF" w:rsidRPr="00B67CCB" w:rsidRDefault="00187A75" w:rsidP="00C041EF">
      <w:pPr>
        <w:numPr>
          <w:ilvl w:val="1"/>
          <w:numId w:val="3"/>
        </w:numPr>
        <w:ind w:left="851" w:hanging="284"/>
        <w:rPr>
          <w:rFonts w:asciiTheme="minorHAnsi" w:eastAsia="TimesNewRoman" w:hAnsiTheme="minorHAnsi" w:cstheme="minorHAnsi"/>
          <w:szCs w:val="22"/>
        </w:rPr>
      </w:pPr>
      <w:r w:rsidRPr="00B67CCB">
        <w:rPr>
          <w:rFonts w:asciiTheme="minorHAnsi" w:eastAsia="TimesNewRoman" w:hAnsiTheme="minorHAnsi" w:cstheme="minorHAnsi"/>
          <w:szCs w:val="22"/>
        </w:rPr>
        <w:t xml:space="preserve">Uczestnik </w:t>
      </w:r>
      <w:r w:rsidR="0034095D" w:rsidRPr="00B67CCB">
        <w:rPr>
          <w:rFonts w:asciiTheme="minorHAnsi" w:eastAsia="TimesNewRoman" w:hAnsiTheme="minorHAnsi" w:cstheme="minorHAnsi"/>
          <w:szCs w:val="22"/>
        </w:rPr>
        <w:t>wypełni</w:t>
      </w:r>
      <w:r w:rsidRPr="00B67CCB">
        <w:rPr>
          <w:rFonts w:asciiTheme="minorHAnsi" w:eastAsia="TimesNewRoman" w:hAnsiTheme="minorHAnsi" w:cstheme="minorHAnsi"/>
          <w:szCs w:val="22"/>
        </w:rPr>
        <w:t>ł</w:t>
      </w:r>
      <w:r w:rsidR="0034095D" w:rsidRPr="00B67CCB">
        <w:rPr>
          <w:rFonts w:asciiTheme="minorHAnsi" w:eastAsia="TimesNewRoman" w:hAnsiTheme="minorHAnsi" w:cstheme="minorHAnsi"/>
          <w:szCs w:val="22"/>
        </w:rPr>
        <w:t xml:space="preserve"> obowiązki informacyjne przewidziane w artykule 13 lub artykule 14 RODO wobec osób fizycznych, od których dane osobowe bezpośrednio lub pośrednio </w:t>
      </w:r>
      <w:r w:rsidR="00DE4ACF" w:rsidRPr="00B67CCB">
        <w:rPr>
          <w:rFonts w:asciiTheme="minorHAnsi" w:eastAsia="TimesNewRoman" w:hAnsiTheme="minorHAnsi" w:cstheme="minorHAnsi"/>
          <w:szCs w:val="22"/>
        </w:rPr>
        <w:t>pozyska</w:t>
      </w:r>
      <w:r w:rsidR="00DE4ACF">
        <w:rPr>
          <w:rFonts w:asciiTheme="minorHAnsi" w:eastAsia="TimesNewRoman" w:hAnsiTheme="minorHAnsi" w:cstheme="minorHAnsi"/>
          <w:szCs w:val="22"/>
        </w:rPr>
        <w:t>ł</w:t>
      </w:r>
      <w:r w:rsidR="00DE4ACF" w:rsidRPr="00B67CCB">
        <w:rPr>
          <w:rFonts w:asciiTheme="minorHAnsi" w:eastAsia="TimesNewRoman" w:hAnsiTheme="minorHAnsi" w:cstheme="minorHAnsi"/>
          <w:szCs w:val="22"/>
        </w:rPr>
        <w:t xml:space="preserve"> </w:t>
      </w:r>
      <w:r w:rsidR="00C041EF" w:rsidRPr="00B67CCB">
        <w:rPr>
          <w:rFonts w:asciiTheme="minorHAnsi" w:eastAsia="TimesNewRoman" w:hAnsiTheme="minorHAnsi" w:cstheme="minorHAnsi"/>
          <w:szCs w:val="22"/>
        </w:rPr>
        <w:t>w celu ubiegania się o udział w Konsultacjach;</w:t>
      </w:r>
    </w:p>
    <w:p w14:paraId="283F83A9" w14:textId="3A1E3DEE" w:rsidR="00E978B1" w:rsidRPr="00E978B1" w:rsidRDefault="0034095D" w:rsidP="00162C65">
      <w:pPr>
        <w:numPr>
          <w:ilvl w:val="1"/>
          <w:numId w:val="3"/>
        </w:numPr>
        <w:autoSpaceDN w:val="0"/>
        <w:adjustRightInd w:val="0"/>
        <w:ind w:left="851" w:hanging="284"/>
        <w:rPr>
          <w:rFonts w:asciiTheme="minorHAnsi" w:eastAsia="TimesNewRoman" w:hAnsiTheme="minorHAnsi" w:cstheme="minorHAnsi"/>
          <w:b/>
          <w:bCs/>
          <w:szCs w:val="22"/>
        </w:rPr>
      </w:pPr>
      <w:r w:rsidRPr="00B67CCB">
        <w:rPr>
          <w:rFonts w:asciiTheme="minorHAnsi" w:eastAsia="TimesNewRoman" w:hAnsiTheme="minorHAnsi" w:cstheme="minorHAnsi"/>
          <w:szCs w:val="22"/>
        </w:rPr>
        <w:t xml:space="preserve">przekazywane przez </w:t>
      </w:r>
      <w:r w:rsidR="00187A75" w:rsidRPr="00B67CCB">
        <w:rPr>
          <w:rFonts w:asciiTheme="minorHAnsi" w:eastAsia="TimesNewRoman" w:hAnsiTheme="minorHAnsi" w:cstheme="minorHAnsi"/>
          <w:szCs w:val="22"/>
        </w:rPr>
        <w:t xml:space="preserve">Uczestnika </w:t>
      </w:r>
      <w:r w:rsidRPr="00B67CCB">
        <w:rPr>
          <w:rFonts w:asciiTheme="minorHAnsi" w:eastAsia="TimesNewRoman" w:hAnsiTheme="minorHAnsi" w:cstheme="minorHAnsi"/>
          <w:szCs w:val="22"/>
        </w:rPr>
        <w:t>dane osobowe mogą być wykorzystane wyłącznie w celach związanych z niniejszy</w:t>
      </w:r>
      <w:r w:rsidR="00FC656F" w:rsidRPr="00B67CCB">
        <w:rPr>
          <w:rFonts w:asciiTheme="minorHAnsi" w:eastAsia="TimesNewRoman" w:hAnsiTheme="minorHAnsi" w:cstheme="minorHAnsi"/>
          <w:szCs w:val="22"/>
        </w:rPr>
        <w:t>mi K</w:t>
      </w:r>
      <w:r w:rsidR="00AC6284">
        <w:rPr>
          <w:rFonts w:asciiTheme="minorHAnsi" w:eastAsia="TimesNewRoman" w:hAnsiTheme="minorHAnsi" w:cstheme="minorHAnsi"/>
          <w:szCs w:val="22"/>
        </w:rPr>
        <w:t>R</w:t>
      </w:r>
      <w:r w:rsidR="00E26417" w:rsidRPr="00B67CCB">
        <w:rPr>
          <w:rFonts w:asciiTheme="minorHAnsi" w:eastAsia="TimesNewRoman" w:hAnsiTheme="minorHAnsi" w:cstheme="minorHAnsi"/>
          <w:szCs w:val="22"/>
        </w:rPr>
        <w:t xml:space="preserve"> oraz</w:t>
      </w:r>
      <w:r w:rsidR="00FC656F" w:rsidRPr="00B67CCB">
        <w:rPr>
          <w:rFonts w:asciiTheme="minorHAnsi" w:eastAsia="TimesNewRoman" w:hAnsiTheme="minorHAnsi" w:cstheme="minorHAnsi"/>
          <w:szCs w:val="22"/>
        </w:rPr>
        <w:t xml:space="preserve"> </w:t>
      </w:r>
      <w:r w:rsidRPr="00B67CCB">
        <w:rPr>
          <w:rFonts w:asciiTheme="minorHAnsi" w:eastAsia="TimesNewRoman" w:hAnsiTheme="minorHAnsi" w:cstheme="minorHAnsi"/>
          <w:szCs w:val="22"/>
        </w:rPr>
        <w:t>postępowaniem</w:t>
      </w:r>
      <w:r w:rsidR="00FC656F" w:rsidRPr="00B67CCB">
        <w:rPr>
          <w:rFonts w:asciiTheme="minorHAnsi" w:eastAsia="TimesNewRoman" w:hAnsiTheme="minorHAnsi" w:cstheme="minorHAnsi"/>
          <w:szCs w:val="22"/>
        </w:rPr>
        <w:t xml:space="preserve"> </w:t>
      </w:r>
      <w:r w:rsidR="00EE5343" w:rsidRPr="00B67CCB">
        <w:rPr>
          <w:rFonts w:asciiTheme="minorHAnsi" w:eastAsia="TimesNewRoman" w:hAnsiTheme="minorHAnsi" w:cstheme="minorHAnsi"/>
          <w:szCs w:val="22"/>
        </w:rPr>
        <w:t xml:space="preserve">o udzielenie zamówienia publicznego </w:t>
      </w:r>
      <w:r w:rsidR="00FC656F" w:rsidRPr="00B67CCB">
        <w:rPr>
          <w:rFonts w:asciiTheme="minorHAnsi" w:eastAsia="TimesNewRoman" w:hAnsiTheme="minorHAnsi" w:cstheme="minorHAnsi"/>
          <w:szCs w:val="22"/>
        </w:rPr>
        <w:t>prowadzony</w:t>
      </w:r>
      <w:r w:rsidR="00EE5343" w:rsidRPr="00B67CCB">
        <w:rPr>
          <w:rFonts w:asciiTheme="minorHAnsi" w:eastAsia="TimesNewRoman" w:hAnsiTheme="minorHAnsi" w:cstheme="minorHAnsi"/>
          <w:szCs w:val="22"/>
        </w:rPr>
        <w:t xml:space="preserve">m </w:t>
      </w:r>
      <w:r w:rsidR="005E2CD9">
        <w:rPr>
          <w:rFonts w:asciiTheme="minorHAnsi" w:eastAsia="TimesNewRoman" w:hAnsiTheme="minorHAnsi" w:cstheme="minorHAnsi"/>
          <w:szCs w:val="22"/>
        </w:rPr>
        <w:t>z wykorzystaniem informacji uzyskanych w</w:t>
      </w:r>
      <w:r w:rsidR="00EE5343" w:rsidRPr="00B67CCB">
        <w:rPr>
          <w:rFonts w:asciiTheme="minorHAnsi" w:eastAsia="TimesNewRoman" w:hAnsiTheme="minorHAnsi" w:cstheme="minorHAnsi"/>
          <w:szCs w:val="22"/>
        </w:rPr>
        <w:t xml:space="preserve"> K</w:t>
      </w:r>
      <w:r w:rsidR="00AC6284">
        <w:rPr>
          <w:rFonts w:asciiTheme="minorHAnsi" w:eastAsia="TimesNewRoman" w:hAnsiTheme="minorHAnsi" w:cstheme="minorHAnsi"/>
          <w:szCs w:val="22"/>
        </w:rPr>
        <w:t>R</w:t>
      </w:r>
      <w:r w:rsidR="00E978B1">
        <w:rPr>
          <w:rFonts w:asciiTheme="minorHAnsi" w:eastAsia="TimesNewRoman" w:hAnsiTheme="minorHAnsi" w:cstheme="minorHAnsi"/>
          <w:szCs w:val="22"/>
        </w:rPr>
        <w:t>,</w:t>
      </w:r>
    </w:p>
    <w:p w14:paraId="17F2CDBF" w14:textId="18711BB4" w:rsidR="00E978B1" w:rsidRPr="00E978B1" w:rsidRDefault="00E978B1" w:rsidP="00E978B1">
      <w:pPr>
        <w:numPr>
          <w:ilvl w:val="1"/>
          <w:numId w:val="3"/>
        </w:numPr>
        <w:autoSpaceDN w:val="0"/>
        <w:adjustRightInd w:val="0"/>
        <w:ind w:left="851" w:hanging="284"/>
        <w:rPr>
          <w:rFonts w:asciiTheme="minorHAnsi" w:eastAsia="TimesNewRoman" w:hAnsiTheme="minorHAnsi" w:cstheme="minorHAnsi"/>
          <w:szCs w:val="22"/>
        </w:rPr>
      </w:pPr>
      <w:r w:rsidRPr="00E978B1">
        <w:rPr>
          <w:rFonts w:asciiTheme="minorHAnsi" w:eastAsia="TimesNewRoman" w:hAnsiTheme="minorHAnsi" w:cstheme="minorHAnsi"/>
          <w:szCs w:val="22"/>
        </w:rPr>
        <w:t xml:space="preserve">poinformujemy osoby biorące udział w Konsultacjach po naszej stronie o uprawnieniu Zamawiającego do rejestrowania obrazu i dźwięku podczas spotkań prowadzonych </w:t>
      </w:r>
      <w:r>
        <w:rPr>
          <w:rFonts w:asciiTheme="minorHAnsi" w:eastAsia="TimesNewRoman" w:hAnsiTheme="minorHAnsi" w:cstheme="minorHAnsi"/>
          <w:szCs w:val="22"/>
        </w:rPr>
        <w:br/>
      </w:r>
      <w:r w:rsidRPr="00E978B1">
        <w:rPr>
          <w:rFonts w:asciiTheme="minorHAnsi" w:eastAsia="TimesNewRoman" w:hAnsiTheme="minorHAnsi" w:cstheme="minorHAnsi"/>
          <w:szCs w:val="22"/>
        </w:rPr>
        <w:t>w ramach Konsultacji (całości lub części spotkań)</w:t>
      </w:r>
      <w:r>
        <w:rPr>
          <w:rFonts w:asciiTheme="minorHAnsi" w:eastAsia="TimesNewRoman" w:hAnsiTheme="minorHAnsi" w:cstheme="minorHAnsi"/>
          <w:szCs w:val="22"/>
        </w:rPr>
        <w:t xml:space="preserve">, a także </w:t>
      </w:r>
      <w:r w:rsidRPr="00E978B1">
        <w:rPr>
          <w:rFonts w:asciiTheme="minorHAnsi" w:eastAsia="TimesNewRoman" w:hAnsiTheme="minorHAnsi" w:cstheme="minorHAnsi"/>
          <w:szCs w:val="22"/>
        </w:rPr>
        <w:t>zobowiąz</w:t>
      </w:r>
      <w:r>
        <w:rPr>
          <w:rFonts w:asciiTheme="minorHAnsi" w:eastAsia="TimesNewRoman" w:hAnsiTheme="minorHAnsi" w:cstheme="minorHAnsi"/>
          <w:szCs w:val="22"/>
        </w:rPr>
        <w:t>ujemy się</w:t>
      </w:r>
      <w:r w:rsidRPr="00E978B1">
        <w:rPr>
          <w:rFonts w:asciiTheme="minorHAnsi" w:eastAsia="TimesNewRoman" w:hAnsiTheme="minorHAnsi" w:cstheme="minorHAnsi"/>
          <w:szCs w:val="22"/>
        </w:rPr>
        <w:t xml:space="preserve"> do zebrania </w:t>
      </w:r>
      <w:r>
        <w:rPr>
          <w:rFonts w:asciiTheme="minorHAnsi" w:eastAsia="TimesNewRoman" w:hAnsiTheme="minorHAnsi" w:cstheme="minorHAnsi"/>
          <w:szCs w:val="22"/>
        </w:rPr>
        <w:br/>
      </w:r>
      <w:r w:rsidRPr="00E978B1">
        <w:rPr>
          <w:rFonts w:asciiTheme="minorHAnsi" w:eastAsia="TimesNewRoman" w:hAnsiTheme="minorHAnsi" w:cstheme="minorHAnsi"/>
          <w:szCs w:val="22"/>
        </w:rPr>
        <w:t xml:space="preserve">i przekazania Zamawiającemu - przed rozpoczęciem spotkań - zgód </w:t>
      </w:r>
      <w:r>
        <w:rPr>
          <w:rFonts w:asciiTheme="minorHAnsi" w:eastAsia="TimesNewRoman" w:hAnsiTheme="minorHAnsi" w:cstheme="minorHAnsi"/>
          <w:szCs w:val="22"/>
        </w:rPr>
        <w:t>osób</w:t>
      </w:r>
      <w:r w:rsidR="000854E2">
        <w:rPr>
          <w:rFonts w:asciiTheme="minorHAnsi" w:eastAsia="TimesNewRoman" w:hAnsiTheme="minorHAnsi" w:cstheme="minorHAnsi"/>
          <w:szCs w:val="22"/>
        </w:rPr>
        <w:t>*</w:t>
      </w:r>
      <w:r>
        <w:rPr>
          <w:rFonts w:asciiTheme="minorHAnsi" w:eastAsia="TimesNewRoman" w:hAnsiTheme="minorHAnsi" w:cstheme="minorHAnsi"/>
          <w:szCs w:val="22"/>
        </w:rPr>
        <w:t xml:space="preserve">, o których mowa powyżej, </w:t>
      </w:r>
      <w:r w:rsidRPr="00E978B1">
        <w:rPr>
          <w:rFonts w:asciiTheme="minorHAnsi" w:eastAsia="TimesNewRoman" w:hAnsiTheme="minorHAnsi" w:cstheme="minorHAnsi"/>
          <w:szCs w:val="22"/>
        </w:rPr>
        <w:t>na rejestrację obrazu i dźwięku (przetwarzanie danych osobowych w zakresie wizerunku oraz zgoda na udostępnienie wizerunku).</w:t>
      </w:r>
    </w:p>
    <w:p w14:paraId="715A6AB7" w14:textId="1AE31831" w:rsidR="00504DA6" w:rsidRPr="00B67CCB" w:rsidRDefault="00504DA6" w:rsidP="00E978B1">
      <w:pPr>
        <w:autoSpaceDN w:val="0"/>
        <w:adjustRightInd w:val="0"/>
        <w:ind w:left="851"/>
        <w:rPr>
          <w:rFonts w:asciiTheme="minorHAnsi" w:eastAsia="TimesNewRoman" w:hAnsiTheme="minorHAnsi" w:cstheme="minorHAnsi"/>
          <w:b/>
          <w:bCs/>
          <w:szCs w:val="22"/>
        </w:rPr>
      </w:pPr>
    </w:p>
    <w:p w14:paraId="1124A52F" w14:textId="51C00BCB" w:rsidR="00672E28" w:rsidRPr="000854E2" w:rsidRDefault="000854E2" w:rsidP="000854E2">
      <w:p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szCs w:val="22"/>
        </w:rPr>
      </w:pPr>
      <w:r w:rsidRPr="000854E2">
        <w:rPr>
          <w:rFonts w:asciiTheme="minorHAnsi" w:eastAsia="TimesNewRoman" w:hAnsiTheme="minorHAnsi" w:cstheme="minorHAnsi"/>
          <w:szCs w:val="22"/>
        </w:rPr>
        <w:t>*</w:t>
      </w:r>
      <w:r>
        <w:rPr>
          <w:rFonts w:asciiTheme="minorHAnsi" w:eastAsia="TimesNewRoman" w:hAnsiTheme="minorHAnsi" w:cstheme="minorHAnsi"/>
          <w:szCs w:val="22"/>
        </w:rPr>
        <w:t xml:space="preserve"> </w:t>
      </w:r>
      <w:r w:rsidRPr="000854E2">
        <w:rPr>
          <w:rFonts w:asciiTheme="minorHAnsi" w:eastAsia="TimesNewRoman" w:hAnsiTheme="minorHAnsi" w:cstheme="minorHAnsi"/>
          <w:i/>
          <w:szCs w:val="22"/>
        </w:rPr>
        <w:t>wzór zgody stanowi załącznik do Wniosku</w:t>
      </w:r>
    </w:p>
    <w:p w14:paraId="218D0C8A" w14:textId="77777777" w:rsidR="00C962C7" w:rsidRDefault="00672E28" w:rsidP="00823371">
      <w:pPr>
        <w:tabs>
          <w:tab w:val="left" w:pos="3402"/>
          <w:tab w:val="left" w:pos="4253"/>
        </w:tabs>
        <w:autoSpaceDE w:val="0"/>
        <w:autoSpaceDN w:val="0"/>
        <w:adjustRightInd w:val="0"/>
        <w:ind w:left="5103" w:hanging="5103"/>
        <w:jc w:val="center"/>
        <w:rPr>
          <w:rFonts w:asciiTheme="minorHAnsi" w:eastAsia="TimesNewRoman" w:hAnsiTheme="minorHAnsi" w:cstheme="minorHAnsi"/>
          <w:sz w:val="20"/>
          <w:szCs w:val="20"/>
        </w:rPr>
      </w:pPr>
      <w:r w:rsidRPr="00B67CCB">
        <w:rPr>
          <w:rFonts w:asciiTheme="minorHAnsi" w:eastAsia="TimesNewRoman" w:hAnsiTheme="minorHAnsi" w:cstheme="minorHAnsi"/>
          <w:sz w:val="20"/>
          <w:szCs w:val="20"/>
        </w:rPr>
        <w:t xml:space="preserve">                                                                                         </w:t>
      </w:r>
    </w:p>
    <w:p w14:paraId="5BD41259" w14:textId="77777777" w:rsidR="00C962C7" w:rsidRDefault="00C962C7" w:rsidP="00823371">
      <w:pPr>
        <w:tabs>
          <w:tab w:val="left" w:pos="3402"/>
          <w:tab w:val="left" w:pos="4253"/>
        </w:tabs>
        <w:autoSpaceDE w:val="0"/>
        <w:autoSpaceDN w:val="0"/>
        <w:adjustRightInd w:val="0"/>
        <w:ind w:left="5103" w:hanging="5103"/>
        <w:jc w:val="center"/>
        <w:rPr>
          <w:rFonts w:asciiTheme="minorHAnsi" w:eastAsia="TimesNewRoman" w:hAnsiTheme="minorHAnsi" w:cstheme="minorHAnsi"/>
          <w:sz w:val="20"/>
          <w:szCs w:val="20"/>
        </w:rPr>
      </w:pPr>
    </w:p>
    <w:p w14:paraId="6F241FEC" w14:textId="13007343" w:rsidR="00C962C7" w:rsidRPr="00C65A82" w:rsidRDefault="00C3167F" w:rsidP="00E62734">
      <w:pPr>
        <w:autoSpaceDN w:val="0"/>
        <w:adjustRightInd w:val="0"/>
        <w:ind w:left="851"/>
        <w:rPr>
          <w:rFonts w:asciiTheme="minorHAnsi" w:eastAsia="TimesNewRoman" w:hAnsiTheme="minorHAnsi" w:cstheme="minorHAnsi"/>
          <w:color w:val="000000" w:themeColor="text1"/>
          <w:sz w:val="20"/>
          <w:szCs w:val="20"/>
        </w:rPr>
      </w:pPr>
      <w:bookmarkStart w:id="3" w:name="_GoBack"/>
      <w:r w:rsidRPr="00C65A82">
        <w:rPr>
          <w:bCs/>
          <w:color w:val="000000" w:themeColor="text1"/>
        </w:rPr>
        <w:t>Wniosek składa się w formie elektronicznej lub w postaci elektronicznej opatrzonej podpisem zaufanym lub podpisem osobistym</w:t>
      </w:r>
    </w:p>
    <w:p w14:paraId="3623C7B7" w14:textId="77777777" w:rsidR="00C962C7" w:rsidRPr="00C65A82" w:rsidRDefault="00C962C7" w:rsidP="00823371">
      <w:pPr>
        <w:tabs>
          <w:tab w:val="left" w:pos="3402"/>
          <w:tab w:val="left" w:pos="4253"/>
        </w:tabs>
        <w:autoSpaceDE w:val="0"/>
        <w:autoSpaceDN w:val="0"/>
        <w:adjustRightInd w:val="0"/>
        <w:ind w:left="5103" w:hanging="5103"/>
        <w:jc w:val="center"/>
        <w:rPr>
          <w:rFonts w:asciiTheme="minorHAnsi" w:eastAsia="TimesNewRoman" w:hAnsiTheme="minorHAnsi" w:cstheme="minorHAnsi"/>
          <w:color w:val="000000" w:themeColor="text1"/>
          <w:sz w:val="20"/>
          <w:szCs w:val="20"/>
        </w:rPr>
      </w:pPr>
    </w:p>
    <w:p w14:paraId="542EA63D" w14:textId="1951C708" w:rsidR="00672E28" w:rsidRPr="00C65A82" w:rsidRDefault="00C962C7" w:rsidP="00E62734">
      <w:pPr>
        <w:tabs>
          <w:tab w:val="left" w:pos="3402"/>
          <w:tab w:val="left" w:pos="5103"/>
        </w:tabs>
        <w:autoSpaceDE w:val="0"/>
        <w:autoSpaceDN w:val="0"/>
        <w:adjustRightInd w:val="0"/>
        <w:ind w:left="5387" w:hanging="5103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65A82">
        <w:rPr>
          <w:rFonts w:asciiTheme="minorHAnsi" w:eastAsia="TimesNewRoman" w:hAnsiTheme="minorHAnsi" w:cstheme="minorHAnsi"/>
          <w:color w:val="000000" w:themeColor="text1"/>
          <w:sz w:val="16"/>
          <w:szCs w:val="16"/>
        </w:rPr>
        <w:tab/>
        <w:t xml:space="preserve">              </w:t>
      </w:r>
      <w:bookmarkEnd w:id="3"/>
    </w:p>
    <w:sectPr w:rsidR="00672E28" w:rsidRPr="00C65A82" w:rsidSect="00B67C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7FA8" w14:textId="77777777" w:rsidR="007F4BA2" w:rsidRDefault="007F4BA2">
      <w:r>
        <w:separator/>
      </w:r>
    </w:p>
  </w:endnote>
  <w:endnote w:type="continuationSeparator" w:id="0">
    <w:p w14:paraId="763B3AAE" w14:textId="77777777" w:rsidR="007F4BA2" w:rsidRDefault="007F4BA2">
      <w:r>
        <w:continuationSeparator/>
      </w:r>
    </w:p>
  </w:endnote>
  <w:endnote w:type="continuationNotice" w:id="1">
    <w:p w14:paraId="1987446D" w14:textId="77777777" w:rsidR="007F4BA2" w:rsidRDefault="007F4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Yu Gothic"/>
    <w:charset w:val="00"/>
    <w:family w:val="roman"/>
    <w:pitch w:val="default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E9B3" w14:textId="4C8E9B10" w:rsidR="002433E7" w:rsidRPr="002A45D4" w:rsidRDefault="000149DC" w:rsidP="00897D69">
    <w:pPr>
      <w:pStyle w:val="Stopka"/>
      <w:spacing w:line="200" w:lineRule="exact"/>
      <w:rPr>
        <w:rFonts w:ascii="Open Sans" w:hAnsi="Open Sans" w:cs="Open Sans"/>
        <w:sz w:val="14"/>
        <w:lang w:val="de-DE"/>
      </w:rPr>
    </w:pPr>
    <w:r w:rsidRPr="00290F37">
      <w:rPr>
        <w:rFonts w:ascii="Open Sans" w:hAnsi="Open Sans" w:cs="Open Sans"/>
        <w:sz w:val="14"/>
        <w:lang w:val="en-GB"/>
      </w:rPr>
      <w:tab/>
    </w:r>
    <w:r w:rsidRPr="00290F37">
      <w:rPr>
        <w:rFonts w:ascii="Open Sans" w:hAnsi="Open Sans" w:cs="Open Sans"/>
        <w:sz w:val="14"/>
        <w:lang w:val="en-GB"/>
      </w:rPr>
      <w:tab/>
      <w:t xml:space="preserve">str. </w:t>
    </w:r>
    <w:r w:rsidRPr="006F4C77">
      <w:rPr>
        <w:rFonts w:ascii="Open Sans" w:hAnsi="Open Sans" w:cs="Open Sans"/>
        <w:sz w:val="14"/>
        <w:lang w:val="en-US"/>
      </w:rPr>
      <w:fldChar w:fldCharType="begin"/>
    </w:r>
    <w:r w:rsidRPr="00290F37">
      <w:rPr>
        <w:rFonts w:ascii="Open Sans" w:hAnsi="Open Sans" w:cs="Open Sans"/>
        <w:sz w:val="14"/>
        <w:lang w:val="en-GB"/>
      </w:rPr>
      <w:instrText xml:space="preserve"> PAGE    \* MERGEFORMAT </w:instrText>
    </w:r>
    <w:r w:rsidRPr="006F4C77">
      <w:rPr>
        <w:rFonts w:ascii="Open Sans" w:hAnsi="Open Sans" w:cs="Open Sans"/>
        <w:sz w:val="14"/>
        <w:lang w:val="en-US"/>
      </w:rPr>
      <w:fldChar w:fldCharType="separate"/>
    </w:r>
    <w:r w:rsidR="00C65A82" w:rsidRPr="00C65A82">
      <w:rPr>
        <w:rFonts w:ascii="Open Sans" w:hAnsi="Open Sans" w:cs="Open Sans"/>
        <w:noProof/>
        <w:sz w:val="14"/>
        <w:lang w:val="en-US"/>
      </w:rPr>
      <w:t>2</w:t>
    </w:r>
    <w:r w:rsidRPr="006F4C77">
      <w:rPr>
        <w:rFonts w:ascii="Open Sans" w:hAnsi="Open Sans" w:cs="Open Sans"/>
        <w:sz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9D43" w14:textId="4D2756CE" w:rsidR="008F455B" w:rsidRPr="002A45D4" w:rsidRDefault="008F455B" w:rsidP="008F455B">
    <w:pPr>
      <w:pStyle w:val="Stopka"/>
      <w:spacing w:line="200" w:lineRule="exact"/>
      <w:rPr>
        <w:rFonts w:ascii="Open Sans" w:hAnsi="Open Sans" w:cs="Open Sans"/>
        <w:sz w:val="14"/>
        <w:lang w:val="de-DE"/>
      </w:rPr>
    </w:pPr>
    <w:r w:rsidRPr="00290F37">
      <w:rPr>
        <w:rFonts w:ascii="Open Sans" w:hAnsi="Open Sans" w:cs="Open Sans"/>
        <w:sz w:val="14"/>
        <w:lang w:val="en-GB"/>
      </w:rPr>
      <w:tab/>
    </w:r>
    <w:r w:rsidRPr="00290F37">
      <w:rPr>
        <w:rFonts w:ascii="Open Sans" w:hAnsi="Open Sans" w:cs="Open Sans"/>
        <w:sz w:val="14"/>
        <w:lang w:val="en-GB"/>
      </w:rPr>
      <w:tab/>
      <w:t xml:space="preserve">str. </w:t>
    </w:r>
    <w:r w:rsidRPr="006F4C77">
      <w:rPr>
        <w:rFonts w:ascii="Open Sans" w:hAnsi="Open Sans" w:cs="Open Sans"/>
        <w:sz w:val="14"/>
        <w:lang w:val="en-US"/>
      </w:rPr>
      <w:fldChar w:fldCharType="begin"/>
    </w:r>
    <w:r w:rsidRPr="00290F37">
      <w:rPr>
        <w:rFonts w:ascii="Open Sans" w:hAnsi="Open Sans" w:cs="Open Sans"/>
        <w:sz w:val="14"/>
        <w:lang w:val="en-GB"/>
      </w:rPr>
      <w:instrText xml:space="preserve"> PAGE    \* MERGEFORMAT </w:instrText>
    </w:r>
    <w:r w:rsidRPr="006F4C77">
      <w:rPr>
        <w:rFonts w:ascii="Open Sans" w:hAnsi="Open Sans" w:cs="Open Sans"/>
        <w:sz w:val="14"/>
        <w:lang w:val="en-US"/>
      </w:rPr>
      <w:fldChar w:fldCharType="separate"/>
    </w:r>
    <w:r w:rsidR="00C65A82" w:rsidRPr="00C65A82">
      <w:rPr>
        <w:rFonts w:ascii="Open Sans" w:hAnsi="Open Sans" w:cs="Open Sans"/>
        <w:noProof/>
        <w:sz w:val="14"/>
        <w:lang w:val="en-US"/>
      </w:rPr>
      <w:t>1</w:t>
    </w:r>
    <w:r w:rsidRPr="006F4C77">
      <w:rPr>
        <w:rFonts w:ascii="Open Sans" w:hAnsi="Open Sans" w:cs="Open Sans"/>
        <w:sz w:val="14"/>
        <w:lang w:val="en-US"/>
      </w:rPr>
      <w:fldChar w:fldCharType="end"/>
    </w:r>
  </w:p>
  <w:p w14:paraId="4A0861C0" w14:textId="77777777" w:rsidR="008F455B" w:rsidRDefault="008F4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011BC" w14:textId="77777777" w:rsidR="007F4BA2" w:rsidRDefault="007F4BA2">
      <w:r>
        <w:separator/>
      </w:r>
    </w:p>
  </w:footnote>
  <w:footnote w:type="continuationSeparator" w:id="0">
    <w:p w14:paraId="7DE3B45A" w14:textId="77777777" w:rsidR="007F4BA2" w:rsidRDefault="007F4BA2">
      <w:r>
        <w:continuationSeparator/>
      </w:r>
    </w:p>
  </w:footnote>
  <w:footnote w:type="continuationNotice" w:id="1">
    <w:p w14:paraId="223325AF" w14:textId="77777777" w:rsidR="007F4BA2" w:rsidRDefault="007F4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525D" w14:textId="77777777" w:rsidR="00A63B75" w:rsidRPr="00140C84" w:rsidRDefault="00A63B75" w:rsidP="00A63B75">
    <w:pPr>
      <w:pStyle w:val="Tytu"/>
      <w:rPr>
        <w:rStyle w:val="FontStyle11"/>
        <w:rFonts w:asciiTheme="minorHAnsi" w:hAnsiTheme="minorHAnsi"/>
        <w:b/>
        <w:smallCaps/>
        <w:sz w:val="28"/>
        <w:szCs w:val="28"/>
      </w:rPr>
    </w:pPr>
    <w:r w:rsidRPr="00C073E1">
      <w:rPr>
        <w:noProof/>
        <w:sz w:val="36"/>
        <w:szCs w:val="36"/>
      </w:rPr>
      <w:drawing>
        <wp:inline distT="0" distB="0" distL="0" distR="0" wp14:anchorId="2603B186" wp14:editId="76BE1F58">
          <wp:extent cx="17526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FontStyle11"/>
        <w:rFonts w:asciiTheme="minorHAnsi" w:hAnsiTheme="minorHAnsi"/>
        <w:b/>
        <w:smallCaps/>
        <w:sz w:val="28"/>
        <w:szCs w:val="28"/>
      </w:rPr>
      <w:t xml:space="preserve">                                                                        Załącznik nr 1 do KR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DFFB" w14:textId="3D3335E1" w:rsidR="00627D7D" w:rsidRPr="00140C84" w:rsidRDefault="00627D7D" w:rsidP="00627D7D">
    <w:pPr>
      <w:pStyle w:val="Tytu"/>
      <w:rPr>
        <w:rStyle w:val="FontStyle11"/>
        <w:rFonts w:asciiTheme="minorHAnsi" w:hAnsiTheme="minorHAnsi"/>
        <w:b/>
        <w:smallCaps/>
        <w:sz w:val="28"/>
        <w:szCs w:val="28"/>
      </w:rPr>
    </w:pPr>
    <w:r w:rsidRPr="00C073E1">
      <w:rPr>
        <w:noProof/>
        <w:sz w:val="36"/>
        <w:szCs w:val="36"/>
      </w:rPr>
      <w:drawing>
        <wp:inline distT="0" distB="0" distL="0" distR="0" wp14:anchorId="30EC4DD1" wp14:editId="74721627">
          <wp:extent cx="1752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FontStyle11"/>
        <w:rFonts w:asciiTheme="minorHAnsi" w:hAnsiTheme="minorHAnsi"/>
        <w:b/>
        <w:smallCaps/>
        <w:sz w:val="28"/>
        <w:szCs w:val="28"/>
      </w:rPr>
      <w:t xml:space="preserve">                                               Załącznik nr 1 do</w:t>
    </w:r>
    <w:r w:rsidR="008A08B1">
      <w:rPr>
        <w:rStyle w:val="FontStyle11"/>
        <w:rFonts w:asciiTheme="minorHAnsi" w:hAnsiTheme="minorHAnsi"/>
        <w:b/>
        <w:smallCaps/>
        <w:sz w:val="28"/>
        <w:szCs w:val="28"/>
      </w:rPr>
      <w:t xml:space="preserve"> ogłoszenia</w:t>
    </w:r>
    <w:r>
      <w:rPr>
        <w:rStyle w:val="FontStyle11"/>
        <w:rFonts w:asciiTheme="minorHAnsi" w:hAnsiTheme="minorHAnsi"/>
        <w:b/>
        <w:smallCaps/>
        <w:sz w:val="28"/>
        <w:szCs w:val="28"/>
      </w:rPr>
      <w:t xml:space="preserve">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47D"/>
    <w:multiLevelType w:val="hybridMultilevel"/>
    <w:tmpl w:val="11684ACC"/>
    <w:lvl w:ilvl="0" w:tplc="85FA26C8">
      <w:start w:val="5"/>
      <w:numFmt w:val="bullet"/>
      <w:lvlText w:val=""/>
      <w:lvlJc w:val="left"/>
      <w:pPr>
        <w:ind w:left="720" w:hanging="360"/>
      </w:pPr>
      <w:rPr>
        <w:rFonts w:ascii="Symbol" w:eastAsia="TimesNew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692"/>
    <w:multiLevelType w:val="multilevel"/>
    <w:tmpl w:val="EE1C6C0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4F94E6C"/>
    <w:multiLevelType w:val="hybridMultilevel"/>
    <w:tmpl w:val="59C40992"/>
    <w:lvl w:ilvl="0" w:tplc="9B824D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33E57"/>
    <w:multiLevelType w:val="hybridMultilevel"/>
    <w:tmpl w:val="1C901876"/>
    <w:lvl w:ilvl="0" w:tplc="B55E449C">
      <w:start w:val="1"/>
      <w:numFmt w:val="decimal"/>
      <w:lvlText w:val="%1."/>
      <w:lvlJc w:val="left"/>
      <w:pPr>
        <w:ind w:left="1287" w:hanging="360"/>
      </w:pPr>
      <w:rPr>
        <w:b/>
        <w:i w:val="0"/>
        <w:sz w:val="20"/>
      </w:rPr>
    </w:lvl>
    <w:lvl w:ilvl="1" w:tplc="EEE4685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003FFB"/>
    <w:multiLevelType w:val="hybridMultilevel"/>
    <w:tmpl w:val="F404FF20"/>
    <w:lvl w:ilvl="0" w:tplc="DCA2EF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A54021BC">
      <w:start w:val="1"/>
      <w:numFmt w:val="decimal"/>
      <w:lvlText w:val="%5)"/>
      <w:lvlJc w:val="left"/>
      <w:pPr>
        <w:ind w:left="3240" w:hanging="360"/>
      </w:pPr>
      <w:rPr>
        <w:b w:val="0"/>
      </w:rPr>
    </w:lvl>
    <w:lvl w:ilvl="5" w:tplc="4E34AB30">
      <w:start w:val="1"/>
      <w:numFmt w:val="upperLetter"/>
      <w:lvlText w:val="%6."/>
      <w:lvlJc w:val="left"/>
      <w:pPr>
        <w:ind w:left="4140" w:hanging="36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C669E"/>
    <w:multiLevelType w:val="hybridMultilevel"/>
    <w:tmpl w:val="303A6C8A"/>
    <w:lvl w:ilvl="0" w:tplc="2CFC28E6">
      <w:start w:val="1"/>
      <w:numFmt w:val="lowerLetter"/>
      <w:pStyle w:val="Styl1"/>
      <w:lvlText w:val="%1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 w15:restartNumberingAfterBreak="0">
    <w:nsid w:val="37D70530"/>
    <w:multiLevelType w:val="hybridMultilevel"/>
    <w:tmpl w:val="2C423D38"/>
    <w:lvl w:ilvl="0" w:tplc="833E51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E3ECBD6">
      <w:start w:val="1"/>
      <w:numFmt w:val="decimal"/>
      <w:lvlText w:val="%2)"/>
      <w:lvlJc w:val="left"/>
      <w:pPr>
        <w:ind w:left="1212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204" w:hanging="360"/>
      </w:pPr>
    </w:lvl>
    <w:lvl w:ilvl="4" w:tplc="8F3EDB62">
      <w:start w:val="1"/>
      <w:numFmt w:val="decimal"/>
      <w:lvlText w:val="%5)"/>
      <w:lvlJc w:val="left"/>
      <w:pPr>
        <w:ind w:left="3240" w:hanging="360"/>
      </w:pPr>
      <w:rPr>
        <w:rFonts w:ascii="Arial" w:eastAsiaTheme="minorHAnsi" w:hAnsi="Arial" w:cs="Arial"/>
        <w:b/>
        <w:bCs w:val="0"/>
        <w:u w:val="single"/>
      </w:rPr>
    </w:lvl>
    <w:lvl w:ilvl="5" w:tplc="4E34AB30">
      <w:start w:val="1"/>
      <w:numFmt w:val="upperLetter"/>
      <w:lvlText w:val="%6."/>
      <w:lvlJc w:val="left"/>
      <w:pPr>
        <w:ind w:left="4140" w:hanging="36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1F56AFD2">
      <w:start w:val="1"/>
      <w:numFmt w:val="lowerLetter"/>
      <w:lvlText w:val="%8)"/>
      <w:lvlJc w:val="left"/>
      <w:pPr>
        <w:ind w:left="5400" w:hanging="360"/>
      </w:pPr>
      <w:rPr>
        <w:b w:val="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43CFD"/>
    <w:multiLevelType w:val="hybridMultilevel"/>
    <w:tmpl w:val="5380E61E"/>
    <w:lvl w:ilvl="0" w:tplc="585E903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004"/>
    <w:multiLevelType w:val="hybridMultilevel"/>
    <w:tmpl w:val="2054C2EC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10"/>
    <w:rsid w:val="000149DC"/>
    <w:rsid w:val="00015CC6"/>
    <w:rsid w:val="000230A6"/>
    <w:rsid w:val="00027977"/>
    <w:rsid w:val="00037354"/>
    <w:rsid w:val="00045CDE"/>
    <w:rsid w:val="000617F7"/>
    <w:rsid w:val="0006583A"/>
    <w:rsid w:val="00065FE7"/>
    <w:rsid w:val="0007203F"/>
    <w:rsid w:val="00080A7B"/>
    <w:rsid w:val="000854E2"/>
    <w:rsid w:val="00092D43"/>
    <w:rsid w:val="00093132"/>
    <w:rsid w:val="000A6F6A"/>
    <w:rsid w:val="000C169B"/>
    <w:rsid w:val="000C368A"/>
    <w:rsid w:val="000C4FEB"/>
    <w:rsid w:val="000C5521"/>
    <w:rsid w:val="000D27D3"/>
    <w:rsid w:val="000D6D60"/>
    <w:rsid w:val="000E35C0"/>
    <w:rsid w:val="000F4BBF"/>
    <w:rsid w:val="00100BDA"/>
    <w:rsid w:val="0010502C"/>
    <w:rsid w:val="0011504A"/>
    <w:rsid w:val="001177A2"/>
    <w:rsid w:val="00124E9D"/>
    <w:rsid w:val="001442AC"/>
    <w:rsid w:val="00144C39"/>
    <w:rsid w:val="001540C9"/>
    <w:rsid w:val="00162C65"/>
    <w:rsid w:val="00163B0E"/>
    <w:rsid w:val="001729EC"/>
    <w:rsid w:val="001734E6"/>
    <w:rsid w:val="00175ED9"/>
    <w:rsid w:val="00187A75"/>
    <w:rsid w:val="00196C71"/>
    <w:rsid w:val="00196CFD"/>
    <w:rsid w:val="001979A3"/>
    <w:rsid w:val="001A78E0"/>
    <w:rsid w:val="001C334A"/>
    <w:rsid w:val="001C517D"/>
    <w:rsid w:val="001C70E8"/>
    <w:rsid w:val="001D0BAC"/>
    <w:rsid w:val="001D2698"/>
    <w:rsid w:val="001D67CE"/>
    <w:rsid w:val="001E1134"/>
    <w:rsid w:val="001E4260"/>
    <w:rsid w:val="001F114B"/>
    <w:rsid w:val="00211014"/>
    <w:rsid w:val="0021683B"/>
    <w:rsid w:val="00223578"/>
    <w:rsid w:val="00232AC9"/>
    <w:rsid w:val="00235310"/>
    <w:rsid w:val="002433E7"/>
    <w:rsid w:val="00244751"/>
    <w:rsid w:val="002468FC"/>
    <w:rsid w:val="002524EC"/>
    <w:rsid w:val="0025393B"/>
    <w:rsid w:val="00253CA9"/>
    <w:rsid w:val="00256040"/>
    <w:rsid w:val="002570C8"/>
    <w:rsid w:val="0026402D"/>
    <w:rsid w:val="002650D0"/>
    <w:rsid w:val="00273781"/>
    <w:rsid w:val="00276B5E"/>
    <w:rsid w:val="00276D1E"/>
    <w:rsid w:val="00276FD3"/>
    <w:rsid w:val="00280E5D"/>
    <w:rsid w:val="00281600"/>
    <w:rsid w:val="00282D25"/>
    <w:rsid w:val="00286D4B"/>
    <w:rsid w:val="00290F37"/>
    <w:rsid w:val="00293748"/>
    <w:rsid w:val="002975CD"/>
    <w:rsid w:val="002A02DD"/>
    <w:rsid w:val="002A45D4"/>
    <w:rsid w:val="002B60BA"/>
    <w:rsid w:val="002C5875"/>
    <w:rsid w:val="002E3644"/>
    <w:rsid w:val="002E43B2"/>
    <w:rsid w:val="002E69B5"/>
    <w:rsid w:val="002F0B1E"/>
    <w:rsid w:val="002F6422"/>
    <w:rsid w:val="003054C4"/>
    <w:rsid w:val="0031180A"/>
    <w:rsid w:val="00312FA7"/>
    <w:rsid w:val="00314D08"/>
    <w:rsid w:val="00317BD8"/>
    <w:rsid w:val="003237D4"/>
    <w:rsid w:val="00324703"/>
    <w:rsid w:val="003337AF"/>
    <w:rsid w:val="0033757A"/>
    <w:rsid w:val="0034095D"/>
    <w:rsid w:val="00340E54"/>
    <w:rsid w:val="00343BD4"/>
    <w:rsid w:val="00344625"/>
    <w:rsid w:val="0034538E"/>
    <w:rsid w:val="00350680"/>
    <w:rsid w:val="00361319"/>
    <w:rsid w:val="0036407D"/>
    <w:rsid w:val="003659E1"/>
    <w:rsid w:val="00365A32"/>
    <w:rsid w:val="003737ED"/>
    <w:rsid w:val="003749B1"/>
    <w:rsid w:val="003767DA"/>
    <w:rsid w:val="003907E9"/>
    <w:rsid w:val="003909F3"/>
    <w:rsid w:val="003A2757"/>
    <w:rsid w:val="003A4DB3"/>
    <w:rsid w:val="003A7262"/>
    <w:rsid w:val="003D676D"/>
    <w:rsid w:val="003E10F4"/>
    <w:rsid w:val="003E27E0"/>
    <w:rsid w:val="003F067F"/>
    <w:rsid w:val="004006EF"/>
    <w:rsid w:val="00403EBC"/>
    <w:rsid w:val="00407669"/>
    <w:rsid w:val="00407E69"/>
    <w:rsid w:val="00413B82"/>
    <w:rsid w:val="004165EA"/>
    <w:rsid w:val="00416E75"/>
    <w:rsid w:val="004221A2"/>
    <w:rsid w:val="00426E2B"/>
    <w:rsid w:val="00441E44"/>
    <w:rsid w:val="0044579D"/>
    <w:rsid w:val="004477C8"/>
    <w:rsid w:val="004532AD"/>
    <w:rsid w:val="00461D09"/>
    <w:rsid w:val="00464104"/>
    <w:rsid w:val="00465C0D"/>
    <w:rsid w:val="00481FA7"/>
    <w:rsid w:val="00483C61"/>
    <w:rsid w:val="00497084"/>
    <w:rsid w:val="004A169E"/>
    <w:rsid w:val="004A265B"/>
    <w:rsid w:val="004A748E"/>
    <w:rsid w:val="004B5989"/>
    <w:rsid w:val="004B59B6"/>
    <w:rsid w:val="004B6D34"/>
    <w:rsid w:val="004B7103"/>
    <w:rsid w:val="004C3E9F"/>
    <w:rsid w:val="004D04FA"/>
    <w:rsid w:val="004D20BB"/>
    <w:rsid w:val="004D4A67"/>
    <w:rsid w:val="004D4B0E"/>
    <w:rsid w:val="004E70F0"/>
    <w:rsid w:val="004F122F"/>
    <w:rsid w:val="004F1645"/>
    <w:rsid w:val="00504DA6"/>
    <w:rsid w:val="00513BEF"/>
    <w:rsid w:val="0051515B"/>
    <w:rsid w:val="00523522"/>
    <w:rsid w:val="00526F61"/>
    <w:rsid w:val="00527E9C"/>
    <w:rsid w:val="00543D85"/>
    <w:rsid w:val="00544F1C"/>
    <w:rsid w:val="00550941"/>
    <w:rsid w:val="005552A5"/>
    <w:rsid w:val="00555C14"/>
    <w:rsid w:val="005570A5"/>
    <w:rsid w:val="005711DF"/>
    <w:rsid w:val="00572438"/>
    <w:rsid w:val="005938AB"/>
    <w:rsid w:val="005A25CB"/>
    <w:rsid w:val="005A3130"/>
    <w:rsid w:val="005D51F7"/>
    <w:rsid w:val="005E2CD9"/>
    <w:rsid w:val="005E3A85"/>
    <w:rsid w:val="005E56DB"/>
    <w:rsid w:val="005E6B9C"/>
    <w:rsid w:val="005F3779"/>
    <w:rsid w:val="005F38DA"/>
    <w:rsid w:val="005F3BCF"/>
    <w:rsid w:val="005F66CE"/>
    <w:rsid w:val="005F78E4"/>
    <w:rsid w:val="006003E1"/>
    <w:rsid w:val="00602FAE"/>
    <w:rsid w:val="00604A2C"/>
    <w:rsid w:val="00606E06"/>
    <w:rsid w:val="00611FAF"/>
    <w:rsid w:val="00627D7D"/>
    <w:rsid w:val="00637405"/>
    <w:rsid w:val="006566E5"/>
    <w:rsid w:val="00660BBD"/>
    <w:rsid w:val="006637DC"/>
    <w:rsid w:val="00672E28"/>
    <w:rsid w:val="0067779B"/>
    <w:rsid w:val="00686382"/>
    <w:rsid w:val="00693EB4"/>
    <w:rsid w:val="00694B1F"/>
    <w:rsid w:val="006E487A"/>
    <w:rsid w:val="006F1943"/>
    <w:rsid w:val="006F4C77"/>
    <w:rsid w:val="006F501D"/>
    <w:rsid w:val="00702182"/>
    <w:rsid w:val="00702681"/>
    <w:rsid w:val="00707F46"/>
    <w:rsid w:val="00712736"/>
    <w:rsid w:val="00716CC3"/>
    <w:rsid w:val="00722196"/>
    <w:rsid w:val="00723800"/>
    <w:rsid w:val="00723F74"/>
    <w:rsid w:val="00724087"/>
    <w:rsid w:val="00730318"/>
    <w:rsid w:val="00737CA8"/>
    <w:rsid w:val="007416A2"/>
    <w:rsid w:val="00753804"/>
    <w:rsid w:val="007612DE"/>
    <w:rsid w:val="00764B2C"/>
    <w:rsid w:val="00767546"/>
    <w:rsid w:val="007677C2"/>
    <w:rsid w:val="00771F3D"/>
    <w:rsid w:val="00776F51"/>
    <w:rsid w:val="007952ED"/>
    <w:rsid w:val="00796370"/>
    <w:rsid w:val="00796963"/>
    <w:rsid w:val="007B2F8C"/>
    <w:rsid w:val="007B5FC3"/>
    <w:rsid w:val="007D19F5"/>
    <w:rsid w:val="007E0DDE"/>
    <w:rsid w:val="007E0E4E"/>
    <w:rsid w:val="007F4BA2"/>
    <w:rsid w:val="00801CB2"/>
    <w:rsid w:val="00805E2F"/>
    <w:rsid w:val="008079BE"/>
    <w:rsid w:val="00816059"/>
    <w:rsid w:val="00823371"/>
    <w:rsid w:val="00826E9D"/>
    <w:rsid w:val="00840DAD"/>
    <w:rsid w:val="008415A7"/>
    <w:rsid w:val="0084459F"/>
    <w:rsid w:val="00845E5C"/>
    <w:rsid w:val="00851F55"/>
    <w:rsid w:val="0086130A"/>
    <w:rsid w:val="008629F5"/>
    <w:rsid w:val="00876FDF"/>
    <w:rsid w:val="008812F5"/>
    <w:rsid w:val="0089022C"/>
    <w:rsid w:val="008974B2"/>
    <w:rsid w:val="00897D69"/>
    <w:rsid w:val="008A08B1"/>
    <w:rsid w:val="008A0F8F"/>
    <w:rsid w:val="008A4496"/>
    <w:rsid w:val="008A6BC2"/>
    <w:rsid w:val="008A6D01"/>
    <w:rsid w:val="008B2C88"/>
    <w:rsid w:val="008B2DF5"/>
    <w:rsid w:val="008C179C"/>
    <w:rsid w:val="008C74B1"/>
    <w:rsid w:val="008D45A3"/>
    <w:rsid w:val="008D7ECE"/>
    <w:rsid w:val="008E1241"/>
    <w:rsid w:val="008E7A3B"/>
    <w:rsid w:val="008F1065"/>
    <w:rsid w:val="008F455B"/>
    <w:rsid w:val="00901CCD"/>
    <w:rsid w:val="0090343D"/>
    <w:rsid w:val="00904976"/>
    <w:rsid w:val="0091010C"/>
    <w:rsid w:val="00911CA8"/>
    <w:rsid w:val="00911F30"/>
    <w:rsid w:val="00922968"/>
    <w:rsid w:val="00925C69"/>
    <w:rsid w:val="00926E86"/>
    <w:rsid w:val="009357B7"/>
    <w:rsid w:val="00941441"/>
    <w:rsid w:val="00952725"/>
    <w:rsid w:val="00955B37"/>
    <w:rsid w:val="00960633"/>
    <w:rsid w:val="009609B2"/>
    <w:rsid w:val="00961234"/>
    <w:rsid w:val="009635A2"/>
    <w:rsid w:val="00967BBC"/>
    <w:rsid w:val="00971DED"/>
    <w:rsid w:val="00980026"/>
    <w:rsid w:val="009905EB"/>
    <w:rsid w:val="009912D2"/>
    <w:rsid w:val="00992D7F"/>
    <w:rsid w:val="0099346B"/>
    <w:rsid w:val="009A338B"/>
    <w:rsid w:val="009A5C5D"/>
    <w:rsid w:val="009C741F"/>
    <w:rsid w:val="009D0731"/>
    <w:rsid w:val="009E0F0A"/>
    <w:rsid w:val="009E4B0B"/>
    <w:rsid w:val="009E6943"/>
    <w:rsid w:val="009F426E"/>
    <w:rsid w:val="009F6A47"/>
    <w:rsid w:val="00A017EF"/>
    <w:rsid w:val="00A12D5C"/>
    <w:rsid w:val="00A148B4"/>
    <w:rsid w:val="00A20E16"/>
    <w:rsid w:val="00A51FE9"/>
    <w:rsid w:val="00A5488D"/>
    <w:rsid w:val="00A5566A"/>
    <w:rsid w:val="00A60929"/>
    <w:rsid w:val="00A62931"/>
    <w:rsid w:val="00A63B75"/>
    <w:rsid w:val="00A64414"/>
    <w:rsid w:val="00A66C88"/>
    <w:rsid w:val="00A85BFB"/>
    <w:rsid w:val="00A916B7"/>
    <w:rsid w:val="00A94BAE"/>
    <w:rsid w:val="00A95518"/>
    <w:rsid w:val="00A97C09"/>
    <w:rsid w:val="00AA7A44"/>
    <w:rsid w:val="00AA7DEA"/>
    <w:rsid w:val="00AB1B31"/>
    <w:rsid w:val="00AB1B3F"/>
    <w:rsid w:val="00AB655D"/>
    <w:rsid w:val="00AC161A"/>
    <w:rsid w:val="00AC1EC4"/>
    <w:rsid w:val="00AC2DAF"/>
    <w:rsid w:val="00AC6284"/>
    <w:rsid w:val="00AE6FE3"/>
    <w:rsid w:val="00AF23A4"/>
    <w:rsid w:val="00AF5787"/>
    <w:rsid w:val="00B01AD7"/>
    <w:rsid w:val="00B034E7"/>
    <w:rsid w:val="00B11F44"/>
    <w:rsid w:val="00B24AF3"/>
    <w:rsid w:val="00B274AE"/>
    <w:rsid w:val="00B31ABB"/>
    <w:rsid w:val="00B34BAE"/>
    <w:rsid w:val="00B36F9F"/>
    <w:rsid w:val="00B40668"/>
    <w:rsid w:val="00B439C8"/>
    <w:rsid w:val="00B44B9A"/>
    <w:rsid w:val="00B50E20"/>
    <w:rsid w:val="00B52585"/>
    <w:rsid w:val="00B54EC6"/>
    <w:rsid w:val="00B65097"/>
    <w:rsid w:val="00B67CCB"/>
    <w:rsid w:val="00B7152F"/>
    <w:rsid w:val="00B739CB"/>
    <w:rsid w:val="00B77C5B"/>
    <w:rsid w:val="00B80AFD"/>
    <w:rsid w:val="00B94B2D"/>
    <w:rsid w:val="00BC50FF"/>
    <w:rsid w:val="00BE293F"/>
    <w:rsid w:val="00BE3F46"/>
    <w:rsid w:val="00BE46A1"/>
    <w:rsid w:val="00BE58B8"/>
    <w:rsid w:val="00BE6721"/>
    <w:rsid w:val="00BF6733"/>
    <w:rsid w:val="00C030D2"/>
    <w:rsid w:val="00C03F56"/>
    <w:rsid w:val="00C041EF"/>
    <w:rsid w:val="00C0454B"/>
    <w:rsid w:val="00C07FEC"/>
    <w:rsid w:val="00C10E9F"/>
    <w:rsid w:val="00C128B9"/>
    <w:rsid w:val="00C145C2"/>
    <w:rsid w:val="00C226B9"/>
    <w:rsid w:val="00C3167F"/>
    <w:rsid w:val="00C34981"/>
    <w:rsid w:val="00C351BB"/>
    <w:rsid w:val="00C3676E"/>
    <w:rsid w:val="00C42D4C"/>
    <w:rsid w:val="00C50502"/>
    <w:rsid w:val="00C56FC0"/>
    <w:rsid w:val="00C610A9"/>
    <w:rsid w:val="00C61AD5"/>
    <w:rsid w:val="00C65A82"/>
    <w:rsid w:val="00C86373"/>
    <w:rsid w:val="00C9093E"/>
    <w:rsid w:val="00C95B26"/>
    <w:rsid w:val="00C962C7"/>
    <w:rsid w:val="00CA4D16"/>
    <w:rsid w:val="00CB567D"/>
    <w:rsid w:val="00CB71FC"/>
    <w:rsid w:val="00CC0677"/>
    <w:rsid w:val="00CD37EF"/>
    <w:rsid w:val="00CD79BB"/>
    <w:rsid w:val="00CE14AD"/>
    <w:rsid w:val="00CE1E83"/>
    <w:rsid w:val="00CF124B"/>
    <w:rsid w:val="00CF5A39"/>
    <w:rsid w:val="00CF6E7E"/>
    <w:rsid w:val="00D03F50"/>
    <w:rsid w:val="00D07AA6"/>
    <w:rsid w:val="00D2167A"/>
    <w:rsid w:val="00D22CB6"/>
    <w:rsid w:val="00D2662B"/>
    <w:rsid w:val="00D26983"/>
    <w:rsid w:val="00D31513"/>
    <w:rsid w:val="00D346B4"/>
    <w:rsid w:val="00D365FE"/>
    <w:rsid w:val="00D52470"/>
    <w:rsid w:val="00D635CD"/>
    <w:rsid w:val="00D67B5A"/>
    <w:rsid w:val="00D71813"/>
    <w:rsid w:val="00D7274A"/>
    <w:rsid w:val="00D73F77"/>
    <w:rsid w:val="00D8339A"/>
    <w:rsid w:val="00D851E2"/>
    <w:rsid w:val="00D918BD"/>
    <w:rsid w:val="00D928D1"/>
    <w:rsid w:val="00D9432F"/>
    <w:rsid w:val="00DA40C9"/>
    <w:rsid w:val="00DB0B91"/>
    <w:rsid w:val="00DB1E98"/>
    <w:rsid w:val="00DB4732"/>
    <w:rsid w:val="00DD34FB"/>
    <w:rsid w:val="00DD7924"/>
    <w:rsid w:val="00DE4ACF"/>
    <w:rsid w:val="00DF03AC"/>
    <w:rsid w:val="00DF407D"/>
    <w:rsid w:val="00DF55C8"/>
    <w:rsid w:val="00E16F06"/>
    <w:rsid w:val="00E21097"/>
    <w:rsid w:val="00E26417"/>
    <w:rsid w:val="00E35A1C"/>
    <w:rsid w:val="00E36238"/>
    <w:rsid w:val="00E40D34"/>
    <w:rsid w:val="00E512ED"/>
    <w:rsid w:val="00E549A1"/>
    <w:rsid w:val="00E56107"/>
    <w:rsid w:val="00E57598"/>
    <w:rsid w:val="00E62734"/>
    <w:rsid w:val="00E63927"/>
    <w:rsid w:val="00E864E6"/>
    <w:rsid w:val="00E94FBA"/>
    <w:rsid w:val="00E978B1"/>
    <w:rsid w:val="00EA343F"/>
    <w:rsid w:val="00EA7E58"/>
    <w:rsid w:val="00EC6549"/>
    <w:rsid w:val="00ED1ABE"/>
    <w:rsid w:val="00ED6A08"/>
    <w:rsid w:val="00EE153F"/>
    <w:rsid w:val="00EE5343"/>
    <w:rsid w:val="00EE6581"/>
    <w:rsid w:val="00EF216B"/>
    <w:rsid w:val="00EF58E6"/>
    <w:rsid w:val="00F04570"/>
    <w:rsid w:val="00F049F8"/>
    <w:rsid w:val="00F14444"/>
    <w:rsid w:val="00F15380"/>
    <w:rsid w:val="00F17627"/>
    <w:rsid w:val="00F20D62"/>
    <w:rsid w:val="00F35865"/>
    <w:rsid w:val="00F47AB3"/>
    <w:rsid w:val="00F52170"/>
    <w:rsid w:val="00F564E1"/>
    <w:rsid w:val="00F72C3F"/>
    <w:rsid w:val="00F916E6"/>
    <w:rsid w:val="00F94830"/>
    <w:rsid w:val="00F97F03"/>
    <w:rsid w:val="00FB1685"/>
    <w:rsid w:val="00FB3017"/>
    <w:rsid w:val="00FC3402"/>
    <w:rsid w:val="00FC656F"/>
    <w:rsid w:val="00FC6ECB"/>
    <w:rsid w:val="00FE637B"/>
    <w:rsid w:val="00FF23B6"/>
    <w:rsid w:val="08734235"/>
    <w:rsid w:val="0C2D77CA"/>
    <w:rsid w:val="1040C0DD"/>
    <w:rsid w:val="1628887A"/>
    <w:rsid w:val="174BCBFE"/>
    <w:rsid w:val="19378DDB"/>
    <w:rsid w:val="19EE7E1D"/>
    <w:rsid w:val="1AB4F6CA"/>
    <w:rsid w:val="1AEB7D64"/>
    <w:rsid w:val="1C10E83A"/>
    <w:rsid w:val="1CFA04DE"/>
    <w:rsid w:val="27FB946E"/>
    <w:rsid w:val="31255803"/>
    <w:rsid w:val="34658312"/>
    <w:rsid w:val="38106CBB"/>
    <w:rsid w:val="3900A7C4"/>
    <w:rsid w:val="3CFBA355"/>
    <w:rsid w:val="4364D1CE"/>
    <w:rsid w:val="51A45B14"/>
    <w:rsid w:val="597B3A33"/>
    <w:rsid w:val="5A587570"/>
    <w:rsid w:val="5B920A2D"/>
    <w:rsid w:val="5EBF747B"/>
    <w:rsid w:val="62FFB7C2"/>
    <w:rsid w:val="6398B17C"/>
    <w:rsid w:val="6883D1AA"/>
    <w:rsid w:val="6AB4EED3"/>
    <w:rsid w:val="6F8586F5"/>
    <w:rsid w:val="6FF3560C"/>
    <w:rsid w:val="7048B86E"/>
    <w:rsid w:val="71D3171C"/>
    <w:rsid w:val="73A8F08D"/>
    <w:rsid w:val="75BD0FF9"/>
    <w:rsid w:val="76A83DAF"/>
    <w:rsid w:val="7B823878"/>
    <w:rsid w:val="7C8E5D41"/>
    <w:rsid w:val="7E753A6A"/>
    <w:rsid w:val="7F8B8E4E"/>
    <w:rsid w:val="7FAFA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8AD98E"/>
  <w15:docId w15:val="{5909321F-EF67-4B7D-BD04-060A4FA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DB"/>
    <w:pPr>
      <w:jc w:val="both"/>
    </w:pPr>
    <w:rPr>
      <w:rFonts w:ascii="Trebuchet MS" w:hAnsi="Trebuchet MS"/>
      <w:sz w:val="22"/>
      <w:szCs w:val="24"/>
    </w:rPr>
  </w:style>
  <w:style w:type="paragraph" w:styleId="Nagwek2">
    <w:name w:val="heading 2"/>
    <w:basedOn w:val="Normalny"/>
    <w:next w:val="Normalny"/>
    <w:qFormat/>
    <w:rsid w:val="005E3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0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rsid w:val="007612DE"/>
    <w:rPr>
      <w:rFonts w:ascii="Trebuchet MS" w:hAnsi="Trebuchet MS" w:cs="Arial"/>
      <w:b/>
      <w:bCs/>
      <w:iCs/>
      <w:sz w:val="26"/>
      <w:szCs w:val="28"/>
    </w:rPr>
  </w:style>
  <w:style w:type="paragraph" w:styleId="Stopka">
    <w:name w:val="footer"/>
    <w:link w:val="StopkaZnak"/>
    <w:uiPriority w:val="99"/>
    <w:rsid w:val="00F564E1"/>
    <w:pPr>
      <w:tabs>
        <w:tab w:val="center" w:pos="4536"/>
        <w:tab w:val="right" w:pos="9072"/>
      </w:tabs>
    </w:pPr>
    <w:rPr>
      <w:rFonts w:ascii="Trebuchet MS" w:hAnsi="Trebuchet MS"/>
      <w:sz w:val="16"/>
      <w:szCs w:val="24"/>
    </w:rPr>
  </w:style>
  <w:style w:type="paragraph" w:styleId="Nagwek">
    <w:name w:val="header"/>
    <w:basedOn w:val="Normalny"/>
    <w:link w:val="NagwekZnak"/>
    <w:rsid w:val="008B2D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50941"/>
    <w:rPr>
      <w:rFonts w:ascii="Tahoma" w:hAnsi="Tahoma" w:cs="Tahoma"/>
      <w:sz w:val="16"/>
      <w:szCs w:val="16"/>
    </w:rPr>
  </w:style>
  <w:style w:type="paragraph" w:customStyle="1" w:styleId="naglowek">
    <w:name w:val="naglowek"/>
    <w:basedOn w:val="Normalny"/>
    <w:rsid w:val="00F916E6"/>
    <w:rPr>
      <w:sz w:val="20"/>
    </w:rPr>
  </w:style>
  <w:style w:type="character" w:styleId="Hipercze">
    <w:name w:val="Hyperlink"/>
    <w:basedOn w:val="Domylnaczcionkaakapitu"/>
    <w:rsid w:val="00D2662B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2662B"/>
    <w:rPr>
      <w:rFonts w:ascii="Trebuchet MS" w:hAnsi="Trebuchet MS"/>
      <w:sz w:val="16"/>
      <w:szCs w:val="24"/>
      <w:lang w:val="pl-PL" w:eastAsia="pl-PL" w:bidi="ar-SA"/>
    </w:rPr>
  </w:style>
  <w:style w:type="paragraph" w:styleId="Akapitzlist">
    <w:name w:val="List Paragraph"/>
    <w:aliases w:val="Akapit z listą BS"/>
    <w:basedOn w:val="Normalny"/>
    <w:link w:val="AkapitzlistZnak"/>
    <w:qFormat/>
    <w:rsid w:val="00AC2D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981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4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4981"/>
    <w:rPr>
      <w:rFonts w:ascii="Trebuchet MS" w:hAnsi="Trebuchet MS"/>
      <w:b/>
      <w:bCs/>
    </w:rPr>
  </w:style>
  <w:style w:type="table" w:styleId="Tabela-Siatka">
    <w:name w:val="Table Grid"/>
    <w:basedOn w:val="Standardowy"/>
    <w:uiPriority w:val="39"/>
    <w:rsid w:val="001E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F12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672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ZALACZNIKTEKST">
    <w:name w:val="ZALACZNIK_TEKST"/>
    <w:rsid w:val="00196CFD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196CF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Default">
    <w:name w:val="Default"/>
    <w:rsid w:val="002447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244751"/>
    <w:rPr>
      <w:rFonts w:ascii="Trebuchet MS" w:hAnsi="Trebuchet MS"/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2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6E9D"/>
    <w:rPr>
      <w:rFonts w:ascii="Trebuchet MS" w:hAnsi="Trebuchet MS"/>
    </w:rPr>
  </w:style>
  <w:style w:type="character" w:styleId="Odwoanieprzypisukocowego">
    <w:name w:val="endnote reference"/>
    <w:basedOn w:val="Domylnaczcionkaakapitu"/>
    <w:semiHidden/>
    <w:unhideWhenUsed/>
    <w:rsid w:val="00826E9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C1EC4"/>
    <w:rPr>
      <w:rFonts w:ascii="Trebuchet MS" w:hAnsi="Trebuchet MS"/>
      <w:sz w:val="22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20E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27D7D"/>
    <w:rPr>
      <w:rFonts w:ascii="Verdana" w:hAnsi="Verdana" w:cs="Verdana"/>
      <w:sz w:val="30"/>
      <w:szCs w:val="30"/>
    </w:rPr>
  </w:style>
  <w:style w:type="paragraph" w:styleId="Tytu">
    <w:name w:val="Title"/>
    <w:basedOn w:val="Normalny"/>
    <w:next w:val="Normalny"/>
    <w:link w:val="TytuZnak"/>
    <w:uiPriority w:val="10"/>
    <w:qFormat/>
    <w:rsid w:val="00627D7D"/>
    <w:pPr>
      <w:widowControl w:val="0"/>
      <w:pBdr>
        <w:bottom w:val="single" w:sz="8" w:space="4" w:color="5B9BD5" w:themeColor="accent1"/>
      </w:pBdr>
      <w:autoSpaceDE w:val="0"/>
      <w:autoSpaceDN w:val="0"/>
      <w:adjustRightInd w:val="0"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7D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ksttreci">
    <w:name w:val="Tekst treści_"/>
    <w:basedOn w:val="Domylnaczcionkaakapitu"/>
    <w:link w:val="Teksttreci0"/>
    <w:rsid w:val="0079696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6963"/>
    <w:pPr>
      <w:shd w:val="clear" w:color="auto" w:fill="FFFFFF"/>
      <w:spacing w:before="180" w:after="180" w:line="0" w:lineRule="atLeast"/>
      <w:ind w:hanging="440"/>
      <w:jc w:val="left"/>
    </w:pPr>
    <w:rPr>
      <w:rFonts w:ascii="Arial" w:eastAsia="Arial" w:hAnsi="Arial" w:cs="Arial"/>
      <w:sz w:val="18"/>
      <w:szCs w:val="18"/>
    </w:rPr>
  </w:style>
  <w:style w:type="paragraph" w:customStyle="1" w:styleId="Styl1">
    <w:name w:val="Styl1"/>
    <w:basedOn w:val="Normalny"/>
    <w:next w:val="Normalny"/>
    <w:link w:val="Styl1Znak"/>
    <w:qFormat/>
    <w:rsid w:val="00796963"/>
    <w:pPr>
      <w:numPr>
        <w:numId w:val="6"/>
      </w:numPr>
      <w:tabs>
        <w:tab w:val="left" w:pos="567"/>
      </w:tabs>
      <w:autoSpaceDE w:val="0"/>
      <w:autoSpaceDN w:val="0"/>
      <w:adjustRightInd w:val="0"/>
      <w:ind w:left="1135" w:hanging="284"/>
    </w:pPr>
    <w:rPr>
      <w:rFonts w:asciiTheme="minorHAnsi" w:hAnsiTheme="minorHAnsi"/>
      <w:sz w:val="24"/>
    </w:rPr>
  </w:style>
  <w:style w:type="character" w:customStyle="1" w:styleId="Styl1Znak">
    <w:name w:val="Styl1 Znak"/>
    <w:basedOn w:val="Domylnaczcionkaakapitu"/>
    <w:link w:val="Styl1"/>
    <w:rsid w:val="00796963"/>
    <w:rPr>
      <w:rFonts w:asciiTheme="minorHAnsi" w:hAnsiTheme="minorHAnsi"/>
      <w:sz w:val="24"/>
      <w:szCs w:val="24"/>
    </w:rPr>
  </w:style>
  <w:style w:type="paragraph" w:styleId="Poprawka">
    <w:name w:val="Revision"/>
    <w:hidden/>
    <w:uiPriority w:val="99"/>
    <w:semiHidden/>
    <w:rsid w:val="005E2CD9"/>
    <w:rPr>
      <w:rFonts w:ascii="Trebuchet MS" w:hAnsi="Trebuchet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ZD\BI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2" ma:contentTypeDescription="Utwórz nowy dokument." ma:contentTypeScope="" ma:versionID="6941cb6a03234c311d0bb5ea09d27c31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912ebac2288cdb0a236521758dd0311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0839-1870-42A5-ADBE-E0778C55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E5674-6CD8-44AA-93EE-BB09C9B8F1C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97485ea-8de1-4e30-9778-0ce53243bcee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9d76cd8-b3ef-4c23-9d4c-1c90b8719e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C4102-150D-4B7C-A853-608B43C17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9DB4B-9668-4ADD-AFB0-682FE922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BI_2</Template>
  <TotalTime>1</TotalTime>
  <Pages>3</Pages>
  <Words>974</Words>
  <Characters>5846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XX</vt:lpstr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XX</dc:title>
  <dc:creator>Krysia</dc:creator>
  <cp:lastModifiedBy>Szynkowska Ewa</cp:lastModifiedBy>
  <cp:revision>2</cp:revision>
  <cp:lastPrinted>2020-09-28T16:22:00Z</cp:lastPrinted>
  <dcterms:created xsi:type="dcterms:W3CDTF">2021-12-29T13:47:00Z</dcterms:created>
  <dcterms:modified xsi:type="dcterms:W3CDTF">2021-12-29T13:47:00Z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